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3E" w:rsidRDefault="0088083E" w:rsidP="00091557">
      <w:pPr>
        <w:spacing w:line="360" w:lineRule="auto"/>
        <w:jc w:val="center"/>
        <w:rPr>
          <w:b/>
          <w:sz w:val="28"/>
          <w:szCs w:val="28"/>
        </w:rPr>
      </w:pPr>
    </w:p>
    <w:p w:rsidR="00A34115" w:rsidRDefault="00A34115" w:rsidP="000915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</w:p>
    <w:p w:rsidR="00723ABC" w:rsidRDefault="00723ABC" w:rsidP="000915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BOLSAS DE </w:t>
      </w:r>
      <w:r w:rsidR="00166346">
        <w:rPr>
          <w:b/>
          <w:sz w:val="28"/>
          <w:szCs w:val="28"/>
        </w:rPr>
        <w:t>MÉRITO SOCIAL</w:t>
      </w:r>
    </w:p>
    <w:p w:rsidR="00A34115" w:rsidRDefault="00A34115" w:rsidP="00091557">
      <w:pPr>
        <w:spacing w:line="360" w:lineRule="auto"/>
        <w:jc w:val="center"/>
        <w:rPr>
          <w:b/>
          <w:sz w:val="28"/>
          <w:szCs w:val="28"/>
        </w:rPr>
      </w:pPr>
    </w:p>
    <w:p w:rsidR="00723ABC" w:rsidRP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  <w:r w:rsidRPr="00166346">
        <w:rPr>
          <w:b/>
          <w:sz w:val="20"/>
          <w:szCs w:val="20"/>
        </w:rPr>
        <w:t>NOME:</w:t>
      </w:r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</w:t>
      </w:r>
      <w:r w:rsidR="00A34115">
        <w:rPr>
          <w:b/>
          <w:sz w:val="20"/>
          <w:szCs w:val="20"/>
        </w:rPr>
        <w:t>_______________________________</w:t>
      </w:r>
      <w:r w:rsidR="00FF5E07">
        <w:rPr>
          <w:b/>
          <w:sz w:val="20"/>
          <w:szCs w:val="20"/>
        </w:rPr>
        <w:t>_</w:t>
      </w:r>
    </w:p>
    <w:p w:rsidR="00166346" w:rsidRP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  <w:r w:rsidRPr="00166346">
        <w:rPr>
          <w:b/>
          <w:sz w:val="20"/>
          <w:szCs w:val="20"/>
        </w:rPr>
        <w:t>DATA DE NASCIMENTO:</w:t>
      </w:r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</w:t>
      </w:r>
      <w:r w:rsidR="00FF5E07">
        <w:rPr>
          <w:b/>
          <w:sz w:val="20"/>
          <w:szCs w:val="20"/>
        </w:rPr>
        <w:t xml:space="preserve">__________ </w:t>
      </w:r>
      <w:r>
        <w:rPr>
          <w:b/>
          <w:sz w:val="20"/>
          <w:szCs w:val="20"/>
        </w:rPr>
        <w:t>NACIONALIDADE:________________________</w:t>
      </w: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</w:p>
    <w:p w:rsidR="00166346" w:rsidRDefault="00A34115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TLM/ TELE</w:t>
      </w:r>
      <w:r w:rsidR="00FF5E07">
        <w:rPr>
          <w:b/>
          <w:sz w:val="20"/>
          <w:szCs w:val="20"/>
        </w:rPr>
        <w:t xml:space="preserve">FONE: </w:t>
      </w:r>
      <w:r w:rsidR="00166346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</w:t>
      </w:r>
      <w:r w:rsidR="00166346">
        <w:rPr>
          <w:b/>
          <w:sz w:val="20"/>
          <w:szCs w:val="20"/>
        </w:rPr>
        <w:t xml:space="preserve"> </w:t>
      </w:r>
      <w:proofErr w:type="gramStart"/>
      <w:r w:rsidR="00166346">
        <w:rPr>
          <w:b/>
          <w:sz w:val="20"/>
          <w:szCs w:val="20"/>
        </w:rPr>
        <w:t>EMAIL</w:t>
      </w:r>
      <w:proofErr w:type="gramEnd"/>
      <w:r w:rsidR="00166346">
        <w:rPr>
          <w:b/>
          <w:sz w:val="20"/>
          <w:szCs w:val="20"/>
        </w:rPr>
        <w:t>:</w:t>
      </w:r>
      <w:r w:rsidR="00130A23">
        <w:rPr>
          <w:b/>
          <w:sz w:val="20"/>
          <w:szCs w:val="20"/>
        </w:rPr>
        <w:t xml:space="preserve"> </w:t>
      </w:r>
      <w:r w:rsidR="00166346">
        <w:rPr>
          <w:b/>
          <w:sz w:val="20"/>
          <w:szCs w:val="20"/>
        </w:rPr>
        <w:t>__________</w:t>
      </w:r>
      <w:r w:rsidR="0019052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</w:t>
      </w: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</w:p>
    <w:p w:rsidR="00166346" w:rsidRPr="00166346" w:rsidRDefault="00A34115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GRAU ACADÉMICO E </w:t>
      </w:r>
      <w:r w:rsidR="00166346" w:rsidRPr="00166346">
        <w:rPr>
          <w:b/>
          <w:sz w:val="20"/>
          <w:szCs w:val="20"/>
        </w:rPr>
        <w:t>ANO FREQUENTADO:</w:t>
      </w:r>
      <w:r>
        <w:rPr>
          <w:b/>
          <w:sz w:val="20"/>
          <w:szCs w:val="20"/>
        </w:rPr>
        <w:t xml:space="preserve"> CICLO___ ANO ___ Nº ALUNO__________</w:t>
      </w: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</w:p>
    <w:p w:rsidR="00166346" w:rsidRDefault="00A302C7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</w:t>
      </w:r>
      <w:r w:rsidR="00FF5E07">
        <w:rPr>
          <w:b/>
          <w:sz w:val="20"/>
          <w:szCs w:val="20"/>
        </w:rPr>
        <w:t xml:space="preserve">IMENTO MENSAL PRÓPRIO/FAMILIAR: </w:t>
      </w:r>
      <w:r>
        <w:rPr>
          <w:b/>
          <w:sz w:val="20"/>
          <w:szCs w:val="20"/>
        </w:rPr>
        <w:t>_____________________________________</w:t>
      </w:r>
    </w:p>
    <w:p w:rsidR="00A34115" w:rsidRDefault="00A34115" w:rsidP="00166346">
      <w:pPr>
        <w:spacing w:line="360" w:lineRule="auto"/>
        <w:jc w:val="both"/>
        <w:rPr>
          <w:b/>
          <w:sz w:val="20"/>
          <w:szCs w:val="20"/>
        </w:rPr>
      </w:pPr>
    </w:p>
    <w:p w:rsidR="008219CD" w:rsidRDefault="00EB5F2A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COLOCAÇÃO EM CONCURSOS ANTERIORES: SIM / NÃO</w:t>
      </w:r>
    </w:p>
    <w:p w:rsidR="00A34115" w:rsidRDefault="00A34115" w:rsidP="00166346">
      <w:pPr>
        <w:spacing w:line="360" w:lineRule="auto"/>
        <w:jc w:val="both"/>
        <w:rPr>
          <w:b/>
          <w:sz w:val="20"/>
          <w:szCs w:val="20"/>
        </w:rPr>
      </w:pPr>
    </w:p>
    <w:p w:rsidR="008219CD" w:rsidRDefault="008219CD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HORÁRIO PRETENDIDO (ambos podem ser assinalados)</w:t>
      </w:r>
    </w:p>
    <w:p w:rsidR="008219CD" w:rsidRDefault="008219CD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9.00</w:t>
      </w:r>
      <w:r w:rsidR="00A34115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 às 13.</w:t>
      </w:r>
      <w:proofErr w:type="gramStart"/>
      <w:r>
        <w:rPr>
          <w:b/>
          <w:sz w:val="20"/>
          <w:szCs w:val="20"/>
        </w:rPr>
        <w:t>00</w:t>
      </w:r>
      <w:r w:rsidR="00A34115">
        <w:rPr>
          <w:b/>
          <w:sz w:val="20"/>
          <w:szCs w:val="20"/>
        </w:rPr>
        <w:t>h  _________</w:t>
      </w:r>
      <w:proofErr w:type="gramEnd"/>
      <w:r>
        <w:rPr>
          <w:b/>
          <w:sz w:val="20"/>
          <w:szCs w:val="20"/>
        </w:rPr>
        <w:t xml:space="preserve">   ou/e 14.00</w:t>
      </w:r>
      <w:r w:rsidR="00A34115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 às 18.00</w:t>
      </w:r>
      <w:r w:rsidR="00A34115">
        <w:rPr>
          <w:b/>
          <w:sz w:val="20"/>
          <w:szCs w:val="20"/>
        </w:rPr>
        <w:t>h __________</w:t>
      </w:r>
    </w:p>
    <w:p w:rsidR="00A34115" w:rsidRDefault="00A34115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BIBLIOTECA: 9.00h/13.00h</w:t>
      </w:r>
      <w:r w:rsidR="00FF5E07">
        <w:rPr>
          <w:b/>
          <w:sz w:val="20"/>
          <w:szCs w:val="20"/>
        </w:rPr>
        <w:t xml:space="preserve"> </w:t>
      </w:r>
      <w:proofErr w:type="gramStart"/>
      <w:r w:rsidR="00FF5E07">
        <w:rPr>
          <w:b/>
          <w:sz w:val="20"/>
          <w:szCs w:val="20"/>
        </w:rPr>
        <w:t xml:space="preserve">___ </w:t>
      </w:r>
      <w:proofErr w:type="gramEnd"/>
      <w:r>
        <w:rPr>
          <w:b/>
          <w:sz w:val="20"/>
          <w:szCs w:val="20"/>
        </w:rPr>
        <w:t>; 14.00h/18.00h</w:t>
      </w:r>
      <w:r w:rsidR="00FF5E07">
        <w:rPr>
          <w:b/>
          <w:sz w:val="20"/>
          <w:szCs w:val="20"/>
        </w:rPr>
        <w:t xml:space="preserve"> </w:t>
      </w:r>
      <w:proofErr w:type="gramStart"/>
      <w:r w:rsidR="00FF5E07">
        <w:rPr>
          <w:b/>
          <w:sz w:val="20"/>
          <w:szCs w:val="20"/>
        </w:rPr>
        <w:t xml:space="preserve">___ </w:t>
      </w:r>
      <w:proofErr w:type="gramEnd"/>
      <w:r>
        <w:rPr>
          <w:b/>
          <w:sz w:val="20"/>
          <w:szCs w:val="20"/>
        </w:rPr>
        <w:t>; 17.00h/21.00h</w:t>
      </w:r>
      <w:r w:rsidR="00FF5E07">
        <w:rPr>
          <w:b/>
          <w:sz w:val="20"/>
          <w:szCs w:val="20"/>
        </w:rPr>
        <w:t xml:space="preserve"> </w:t>
      </w:r>
      <w:proofErr w:type="gramStart"/>
      <w:r w:rsidR="00FF5E07">
        <w:rPr>
          <w:b/>
          <w:sz w:val="20"/>
          <w:szCs w:val="20"/>
        </w:rPr>
        <w:t xml:space="preserve">___ </w:t>
      </w:r>
      <w:proofErr w:type="gramEnd"/>
      <w:r>
        <w:rPr>
          <w:b/>
          <w:sz w:val="20"/>
          <w:szCs w:val="20"/>
        </w:rPr>
        <w:t>; 18.300h/22.30h</w:t>
      </w:r>
      <w:r w:rsidR="00FF5E07">
        <w:rPr>
          <w:b/>
          <w:sz w:val="20"/>
          <w:szCs w:val="20"/>
        </w:rPr>
        <w:t xml:space="preserve"> ___</w:t>
      </w:r>
    </w:p>
    <w:p w:rsidR="00A34115" w:rsidRDefault="00A34115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SÁBADO </w:t>
      </w:r>
      <w:proofErr w:type="gramStart"/>
      <w:r>
        <w:rPr>
          <w:b/>
          <w:sz w:val="20"/>
          <w:szCs w:val="20"/>
        </w:rPr>
        <w:t xml:space="preserve">MANHÃ </w:t>
      </w:r>
      <w:proofErr w:type="gramEnd"/>
      <w:r>
        <w:rPr>
          <w:b/>
          <w:sz w:val="20"/>
          <w:szCs w:val="20"/>
        </w:rPr>
        <w:t>: 9.00h/13.00h</w:t>
      </w:r>
      <w:r w:rsidR="00FF5E07">
        <w:rPr>
          <w:b/>
          <w:sz w:val="20"/>
          <w:szCs w:val="20"/>
        </w:rPr>
        <w:t xml:space="preserve"> ___</w:t>
      </w:r>
    </w:p>
    <w:p w:rsidR="00927E5F" w:rsidRDefault="00927E5F" w:rsidP="00166346">
      <w:pPr>
        <w:spacing w:line="360" w:lineRule="auto"/>
        <w:jc w:val="both"/>
        <w:rPr>
          <w:b/>
          <w:sz w:val="20"/>
          <w:szCs w:val="20"/>
        </w:rPr>
      </w:pPr>
    </w:p>
    <w:p w:rsidR="00927E5F" w:rsidRDefault="00927E5F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ENTREGA EM CONCURSOS ANTERIORES (2014/2015) DE DOCUMENTAÇÃO: </w:t>
      </w:r>
    </w:p>
    <w:p w:rsidR="00927E5F" w:rsidRDefault="00927E5F" w:rsidP="00927E5F">
      <w:pPr>
        <w:numPr>
          <w:ilvl w:val="0"/>
          <w:numId w:val="15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NÃO</w:t>
      </w:r>
    </w:p>
    <w:p w:rsidR="00927E5F" w:rsidRPr="00927E5F" w:rsidRDefault="00927E5F" w:rsidP="00927E5F">
      <w:pPr>
        <w:numPr>
          <w:ilvl w:val="0"/>
          <w:numId w:val="15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SIM (quais) CV</w:t>
      </w:r>
      <w:r w:rsidR="00FF5E07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_____</w:t>
      </w:r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Identificação</w:t>
      </w:r>
      <w:proofErr w:type="gramEnd"/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</w:t>
      </w:r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Rendimentos</w:t>
      </w:r>
      <w:r w:rsidR="00FF5E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</w:t>
      </w:r>
      <w:r w:rsidR="00FF5E07">
        <w:rPr>
          <w:b/>
          <w:sz w:val="20"/>
          <w:szCs w:val="20"/>
        </w:rPr>
        <w:t>_</w:t>
      </w: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</w:p>
    <w:p w:rsidR="00166346" w:rsidRDefault="00166346" w:rsidP="0016634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CARTA DE MOTIVAÇÃO:</w:t>
      </w:r>
    </w:p>
    <w:p w:rsidR="00B76ECD" w:rsidRDefault="00166346" w:rsidP="00A302C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5E07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</w:t>
      </w:r>
      <w:r w:rsidR="00190521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2271D7">
        <w:rPr>
          <w:b/>
          <w:sz w:val="20"/>
          <w:szCs w:val="20"/>
        </w:rPr>
        <w:t>________________________________</w:t>
      </w:r>
      <w:bookmarkStart w:id="0" w:name="_GoBack"/>
      <w:bookmarkEnd w:id="0"/>
    </w:p>
    <w:p w:rsidR="0067241E" w:rsidRDefault="0067241E" w:rsidP="0067241E">
      <w:pPr>
        <w:spacing w:line="360" w:lineRule="auto"/>
        <w:jc w:val="right"/>
        <w:rPr>
          <w:b/>
          <w:sz w:val="28"/>
          <w:szCs w:val="28"/>
        </w:rPr>
      </w:pPr>
    </w:p>
    <w:sectPr w:rsidR="0067241E">
      <w:headerReference w:type="default" r:id="rId8"/>
      <w:footerReference w:type="default" r:id="rId9"/>
      <w:type w:val="continuous"/>
      <w:pgSz w:w="11909" w:h="16834" w:code="9"/>
      <w:pgMar w:top="1440" w:right="1797" w:bottom="284" w:left="1797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7" w:rsidRDefault="00235397">
      <w:r>
        <w:separator/>
      </w:r>
    </w:p>
  </w:endnote>
  <w:endnote w:type="continuationSeparator" w:id="0">
    <w:p w:rsidR="00235397" w:rsidRDefault="0023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15" w:rsidRDefault="00720A15">
    <w:pPr>
      <w:pStyle w:val="Rodap"/>
      <w:pBdr>
        <w:bottom w:val="single" w:sz="12" w:space="1" w:color="auto"/>
      </w:pBdr>
    </w:pPr>
  </w:p>
  <w:p w:rsidR="00720A15" w:rsidRPr="001C32E9" w:rsidRDefault="00720A15">
    <w:pPr>
      <w:pStyle w:val="Rodap"/>
      <w:jc w:val="center"/>
      <w:rPr>
        <w:rFonts w:ascii="Tahoma" w:hAnsi="Tahoma" w:cs="Tahoma"/>
        <w:sz w:val="16"/>
        <w:szCs w:val="16"/>
      </w:rPr>
    </w:pPr>
    <w:r w:rsidRPr="001C32E9">
      <w:rPr>
        <w:rFonts w:ascii="Tahoma" w:hAnsi="Tahoma" w:cs="Tahoma"/>
        <w:sz w:val="16"/>
        <w:szCs w:val="16"/>
      </w:rPr>
      <w:t>Cidade Universitária, Alameda da Universidade, 1649-014 Lisboa</w:t>
    </w:r>
  </w:p>
  <w:p w:rsidR="00720A15" w:rsidRDefault="00720A15">
    <w:pPr>
      <w:pStyle w:val="Rodap"/>
      <w:jc w:val="center"/>
      <w:rPr>
        <w:rFonts w:ascii="Tahoma" w:hAnsi="Tahoma" w:cs="Tahoma"/>
        <w:sz w:val="16"/>
        <w:szCs w:val="16"/>
      </w:rPr>
    </w:pPr>
    <w:r w:rsidRPr="001C32E9">
      <w:rPr>
        <w:rFonts w:ascii="Tahoma" w:hAnsi="Tahoma" w:cs="Tahoma"/>
        <w:sz w:val="16"/>
        <w:szCs w:val="16"/>
      </w:rPr>
      <w:t xml:space="preserve">Tel. 217 984 600  </w:t>
    </w:r>
    <w:proofErr w:type="gramStart"/>
    <w:r w:rsidRPr="001C32E9">
      <w:rPr>
        <w:rFonts w:ascii="Tahoma" w:hAnsi="Tahoma" w:cs="Tahoma"/>
        <w:sz w:val="16"/>
        <w:szCs w:val="16"/>
      </w:rPr>
      <w:t>Fax</w:t>
    </w:r>
    <w:proofErr w:type="gramEnd"/>
    <w:r w:rsidRPr="001C32E9">
      <w:rPr>
        <w:rFonts w:ascii="Tahoma" w:hAnsi="Tahoma" w:cs="Tahoma"/>
        <w:sz w:val="16"/>
        <w:szCs w:val="16"/>
      </w:rPr>
      <w:t>. 217 9</w:t>
    </w:r>
    <w:r>
      <w:rPr>
        <w:rFonts w:ascii="Tahoma" w:hAnsi="Tahoma" w:cs="Tahoma"/>
        <w:sz w:val="16"/>
        <w:szCs w:val="16"/>
      </w:rPr>
      <w:t>84</w:t>
    </w:r>
    <w:r w:rsidRPr="001C32E9">
      <w:rPr>
        <w:rFonts w:ascii="Tahoma" w:hAnsi="Tahoma" w:cs="Tahoma"/>
        <w:sz w:val="16"/>
        <w:szCs w:val="16"/>
      </w:rPr>
      <w:t> </w:t>
    </w:r>
    <w:r>
      <w:rPr>
        <w:rFonts w:ascii="Tahoma" w:hAnsi="Tahoma" w:cs="Tahoma"/>
        <w:sz w:val="16"/>
        <w:szCs w:val="16"/>
      </w:rPr>
      <w:t>603</w:t>
    </w:r>
  </w:p>
  <w:p w:rsidR="00720A15" w:rsidRPr="001C32E9" w:rsidRDefault="00720A1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7" w:rsidRDefault="00235397">
      <w:r>
        <w:separator/>
      </w:r>
    </w:p>
  </w:footnote>
  <w:footnote w:type="continuationSeparator" w:id="0">
    <w:p w:rsidR="00235397" w:rsidRDefault="0023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15" w:rsidRDefault="003B0806" w:rsidP="00091557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1876425</wp:posOffset>
          </wp:positionH>
          <wp:positionV relativeFrom="margin">
            <wp:posOffset>-882015</wp:posOffset>
          </wp:positionV>
          <wp:extent cx="1399540" cy="1081405"/>
          <wp:effectExtent l="0" t="0" r="0" b="0"/>
          <wp:wrapSquare wrapText="bothSides"/>
          <wp:docPr id="1" name="Imagem 1" descr="Vermelho_fundobranco_realsiz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Vermelho_fundobranco_realsiz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A15" w:rsidRDefault="00720A15">
    <w:pPr>
      <w:pStyle w:val="Cabealho"/>
    </w:pPr>
  </w:p>
  <w:p w:rsidR="00720A15" w:rsidRDefault="00720A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00E2EDA"/>
    <w:lvl w:ilvl="0" w:tplc="37505C00">
      <w:start w:val="1"/>
      <w:numFmt w:val="lowerRoman"/>
      <w:lvlText w:val="%1."/>
      <w:lvlJc w:val="right"/>
      <w:pPr>
        <w:tabs>
          <w:tab w:val="num" w:pos="992"/>
        </w:tabs>
        <w:ind w:left="992" w:hanging="284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77AEB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1BA1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2924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20F0FCC0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C742292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1067AC8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F0CFE6"/>
    <w:lvl w:ilvl="0" w:tplc="E672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2B327D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hybridMultilevel"/>
    <w:tmpl w:val="4148E20A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15EEACF4"/>
    <w:lvl w:ilvl="0" w:tplc="2E5A82C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hybridMultilevel"/>
    <w:tmpl w:val="EBDE2DCA"/>
    <w:lvl w:ilvl="0" w:tplc="FE220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528EE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hybridMultilevel"/>
    <w:tmpl w:val="9FCE3444"/>
    <w:lvl w:ilvl="0" w:tplc="7D38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hybridMultilevel"/>
    <w:tmpl w:val="2256BE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hybridMultilevel"/>
    <w:tmpl w:val="0322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69C7D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2F2"/>
    <w:rsid w:val="0000591E"/>
    <w:rsid w:val="00023078"/>
    <w:rsid w:val="00025D27"/>
    <w:rsid w:val="00025E29"/>
    <w:rsid w:val="00034C0C"/>
    <w:rsid w:val="0007693E"/>
    <w:rsid w:val="00091557"/>
    <w:rsid w:val="00097C1C"/>
    <w:rsid w:val="0010564E"/>
    <w:rsid w:val="00122FE5"/>
    <w:rsid w:val="00130A23"/>
    <w:rsid w:val="00143F10"/>
    <w:rsid w:val="001514D4"/>
    <w:rsid w:val="0016437A"/>
    <w:rsid w:val="00166346"/>
    <w:rsid w:val="00171CFB"/>
    <w:rsid w:val="00172A27"/>
    <w:rsid w:val="001767E8"/>
    <w:rsid w:val="00190521"/>
    <w:rsid w:val="00192C2F"/>
    <w:rsid w:val="001B10E8"/>
    <w:rsid w:val="001C0615"/>
    <w:rsid w:val="001C1E90"/>
    <w:rsid w:val="001C758C"/>
    <w:rsid w:val="001F1F04"/>
    <w:rsid w:val="002158BE"/>
    <w:rsid w:val="00217314"/>
    <w:rsid w:val="00224051"/>
    <w:rsid w:val="002271D7"/>
    <w:rsid w:val="00235397"/>
    <w:rsid w:val="00245414"/>
    <w:rsid w:val="002703F9"/>
    <w:rsid w:val="00276A6B"/>
    <w:rsid w:val="002A495A"/>
    <w:rsid w:val="003163EA"/>
    <w:rsid w:val="00324AFB"/>
    <w:rsid w:val="00347ECA"/>
    <w:rsid w:val="003834A4"/>
    <w:rsid w:val="00392D35"/>
    <w:rsid w:val="00396AD4"/>
    <w:rsid w:val="003A1997"/>
    <w:rsid w:val="003A2B20"/>
    <w:rsid w:val="003A2BE9"/>
    <w:rsid w:val="003B0806"/>
    <w:rsid w:val="003C420F"/>
    <w:rsid w:val="003D4B72"/>
    <w:rsid w:val="003E2C1E"/>
    <w:rsid w:val="00401EE0"/>
    <w:rsid w:val="004030FE"/>
    <w:rsid w:val="00421EDA"/>
    <w:rsid w:val="00422A21"/>
    <w:rsid w:val="004255A3"/>
    <w:rsid w:val="00461C83"/>
    <w:rsid w:val="0046419C"/>
    <w:rsid w:val="00483786"/>
    <w:rsid w:val="00493D0C"/>
    <w:rsid w:val="004D62AF"/>
    <w:rsid w:val="00507FAB"/>
    <w:rsid w:val="00510896"/>
    <w:rsid w:val="00525FE8"/>
    <w:rsid w:val="00541CAF"/>
    <w:rsid w:val="005653D8"/>
    <w:rsid w:val="0058243E"/>
    <w:rsid w:val="00585BC5"/>
    <w:rsid w:val="005A6399"/>
    <w:rsid w:val="005D5ECB"/>
    <w:rsid w:val="006159DA"/>
    <w:rsid w:val="0062516A"/>
    <w:rsid w:val="00631CA5"/>
    <w:rsid w:val="0067241E"/>
    <w:rsid w:val="006B4C5D"/>
    <w:rsid w:val="006F4783"/>
    <w:rsid w:val="006F5CBE"/>
    <w:rsid w:val="006F6F8D"/>
    <w:rsid w:val="00701551"/>
    <w:rsid w:val="007019AD"/>
    <w:rsid w:val="00720A15"/>
    <w:rsid w:val="00723ABC"/>
    <w:rsid w:val="007910C4"/>
    <w:rsid w:val="007950CC"/>
    <w:rsid w:val="007A7086"/>
    <w:rsid w:val="007B69CD"/>
    <w:rsid w:val="007B7DC3"/>
    <w:rsid w:val="007D6229"/>
    <w:rsid w:val="007F2BD6"/>
    <w:rsid w:val="008219CD"/>
    <w:rsid w:val="008333D1"/>
    <w:rsid w:val="00834339"/>
    <w:rsid w:val="00855F54"/>
    <w:rsid w:val="00860447"/>
    <w:rsid w:val="00862760"/>
    <w:rsid w:val="0088083E"/>
    <w:rsid w:val="008C716E"/>
    <w:rsid w:val="008E61F9"/>
    <w:rsid w:val="008F4ABF"/>
    <w:rsid w:val="00916EF9"/>
    <w:rsid w:val="009202E6"/>
    <w:rsid w:val="009203E5"/>
    <w:rsid w:val="00927E5F"/>
    <w:rsid w:val="00930822"/>
    <w:rsid w:val="00953555"/>
    <w:rsid w:val="0096107A"/>
    <w:rsid w:val="0096293A"/>
    <w:rsid w:val="00967AF4"/>
    <w:rsid w:val="00970142"/>
    <w:rsid w:val="00973F3C"/>
    <w:rsid w:val="009A03CF"/>
    <w:rsid w:val="009A0A1F"/>
    <w:rsid w:val="009E6DE8"/>
    <w:rsid w:val="00A00026"/>
    <w:rsid w:val="00A07A70"/>
    <w:rsid w:val="00A13D37"/>
    <w:rsid w:val="00A302C7"/>
    <w:rsid w:val="00A34115"/>
    <w:rsid w:val="00A40EBB"/>
    <w:rsid w:val="00A4785F"/>
    <w:rsid w:val="00A530BF"/>
    <w:rsid w:val="00A61516"/>
    <w:rsid w:val="00A63E0E"/>
    <w:rsid w:val="00AB76D8"/>
    <w:rsid w:val="00B76ECD"/>
    <w:rsid w:val="00B87CAD"/>
    <w:rsid w:val="00B97233"/>
    <w:rsid w:val="00BB79C8"/>
    <w:rsid w:val="00BF5977"/>
    <w:rsid w:val="00C101F2"/>
    <w:rsid w:val="00C56377"/>
    <w:rsid w:val="00C70B52"/>
    <w:rsid w:val="00CC1ED5"/>
    <w:rsid w:val="00CD226B"/>
    <w:rsid w:val="00CE7969"/>
    <w:rsid w:val="00CF2133"/>
    <w:rsid w:val="00CF3D69"/>
    <w:rsid w:val="00D007E6"/>
    <w:rsid w:val="00D01A4A"/>
    <w:rsid w:val="00D065CD"/>
    <w:rsid w:val="00D26856"/>
    <w:rsid w:val="00D5178D"/>
    <w:rsid w:val="00D57543"/>
    <w:rsid w:val="00DA4594"/>
    <w:rsid w:val="00DA5F1B"/>
    <w:rsid w:val="00DA7408"/>
    <w:rsid w:val="00DA7749"/>
    <w:rsid w:val="00DC00CD"/>
    <w:rsid w:val="00DC09D8"/>
    <w:rsid w:val="00DC417C"/>
    <w:rsid w:val="00E00742"/>
    <w:rsid w:val="00E16D35"/>
    <w:rsid w:val="00E23208"/>
    <w:rsid w:val="00E25AB6"/>
    <w:rsid w:val="00E8061C"/>
    <w:rsid w:val="00E95ADB"/>
    <w:rsid w:val="00EB5F2A"/>
    <w:rsid w:val="00EC045D"/>
    <w:rsid w:val="00EC3805"/>
    <w:rsid w:val="00F35FFD"/>
    <w:rsid w:val="00F50851"/>
    <w:rsid w:val="00F62D12"/>
    <w:rsid w:val="00F66DC5"/>
    <w:rsid w:val="00F8530E"/>
    <w:rsid w:val="00FA0D88"/>
    <w:rsid w:val="00FC36D2"/>
    <w:rsid w:val="00FC6107"/>
    <w:rsid w:val="00FF3FF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672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pPr>
      <w:spacing w:line="360" w:lineRule="auto"/>
      <w:ind w:left="216" w:firstLine="720"/>
      <w:jc w:val="both"/>
    </w:pPr>
  </w:style>
  <w:style w:type="character" w:customStyle="1" w:styleId="Style1Carcter">
    <w:name w:val="Style 1 Carácter"/>
    <w:link w:val="Style1"/>
    <w:rPr>
      <w:rFonts w:ascii="Times New Roman" w:eastAsia="Times New Roman" w:hAnsi="Times New Roman" w:cs="Times New Roman"/>
      <w:sz w:val="24"/>
      <w:szCs w:val="24"/>
      <w:lang w:val="pt-PT" w:eastAsia="pt-PT" w:bidi="ar-SA"/>
    </w:rPr>
  </w:style>
  <w:style w:type="paragraph" w:customStyle="1" w:styleId="EstiloArialNegritoCentradoDireita013cmEspaamentoentr">
    <w:name w:val="Estilo Arial Negrito Centrado Direita:  013 cm Espaçamento entr..."/>
    <w:basedOn w:val="Normal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pPr>
      <w:widowControl/>
      <w:ind w:left="215"/>
    </w:pPr>
    <w:rPr>
      <w:rFonts w:ascii="Arial" w:hAnsi="Arial"/>
    </w:rPr>
  </w:style>
  <w:style w:type="character" w:customStyle="1" w:styleId="EstiloStyle1ArialCarcter">
    <w:name w:val="Estilo Style 1 + Arial Carácter"/>
    <w:link w:val="EstiloStyle1Arial"/>
    <w:rPr>
      <w:rFonts w:ascii="Arial" w:eastAsia="Times New Roman" w:hAnsi="Arial" w:cs="Times New Roman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cter"/>
    <w:qFormat/>
    <w:pPr>
      <w:widowControl/>
      <w:autoSpaceDE/>
      <w:autoSpaceDN/>
      <w:spacing w:line="360" w:lineRule="auto"/>
      <w:jc w:val="center"/>
    </w:pPr>
    <w:rPr>
      <w:b/>
      <w:bCs/>
      <w:sz w:val="28"/>
      <w:lang w:val="x-none" w:eastAsia="en-US"/>
    </w:rPr>
  </w:style>
  <w:style w:type="character" w:customStyle="1" w:styleId="TtuloCarcter">
    <w:name w:val="Título Carácter"/>
    <w:link w:val="Ttulo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pPr>
      <w:widowControl/>
      <w:autoSpaceDE/>
      <w:autoSpaceDN/>
      <w:spacing w:line="360" w:lineRule="auto"/>
      <w:ind w:left="5040" w:hanging="5040"/>
      <w:jc w:val="both"/>
    </w:pPr>
    <w:rPr>
      <w:lang w:val="x-none" w:eastAsia="en-US"/>
    </w:rPr>
  </w:style>
  <w:style w:type="character" w:customStyle="1" w:styleId="AvanodecorpodetextoCarcter">
    <w:name w:val="Avanço de corpo de texto Carácter"/>
    <w:link w:val="Avanodecorpodetexto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Pr>
      <w:rFonts w:ascii="Times New Roman" w:eastAsia="Times New Roman" w:hAnsi="Times New Roman" w:cs="Times New Roman"/>
    </w:rPr>
  </w:style>
  <w:style w:type="character" w:customStyle="1" w:styleId="hps">
    <w:name w:val="hps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atn">
    <w:name w:val="atn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shorttext">
    <w:name w:val="short_text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724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672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pPr>
      <w:spacing w:line="360" w:lineRule="auto"/>
      <w:ind w:left="216" w:firstLine="720"/>
      <w:jc w:val="both"/>
    </w:pPr>
  </w:style>
  <w:style w:type="character" w:customStyle="1" w:styleId="Style1Carcter">
    <w:name w:val="Style 1 Carácter"/>
    <w:link w:val="Style1"/>
    <w:rPr>
      <w:rFonts w:ascii="Times New Roman" w:eastAsia="Times New Roman" w:hAnsi="Times New Roman" w:cs="Times New Roman"/>
      <w:sz w:val="24"/>
      <w:szCs w:val="24"/>
      <w:lang w:val="pt-PT" w:eastAsia="pt-PT" w:bidi="ar-SA"/>
    </w:rPr>
  </w:style>
  <w:style w:type="paragraph" w:customStyle="1" w:styleId="EstiloArialNegritoCentradoDireita013cmEspaamentoentr">
    <w:name w:val="Estilo Arial Negrito Centrado Direita:  013 cm Espaçamento entr..."/>
    <w:basedOn w:val="Normal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pPr>
      <w:widowControl/>
      <w:ind w:left="215"/>
    </w:pPr>
    <w:rPr>
      <w:rFonts w:ascii="Arial" w:hAnsi="Arial"/>
    </w:rPr>
  </w:style>
  <w:style w:type="character" w:customStyle="1" w:styleId="EstiloStyle1ArialCarcter">
    <w:name w:val="Estilo Style 1 + Arial Carácter"/>
    <w:link w:val="EstiloStyle1Arial"/>
    <w:rPr>
      <w:rFonts w:ascii="Arial" w:eastAsia="Times New Roman" w:hAnsi="Arial" w:cs="Times New Roman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cter"/>
    <w:qFormat/>
    <w:pPr>
      <w:widowControl/>
      <w:autoSpaceDE/>
      <w:autoSpaceDN/>
      <w:spacing w:line="360" w:lineRule="auto"/>
      <w:jc w:val="center"/>
    </w:pPr>
    <w:rPr>
      <w:b/>
      <w:bCs/>
      <w:sz w:val="28"/>
      <w:lang w:val="x-none" w:eastAsia="en-US"/>
    </w:rPr>
  </w:style>
  <w:style w:type="character" w:customStyle="1" w:styleId="TtuloCarcter">
    <w:name w:val="Título Carácter"/>
    <w:link w:val="Ttulo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pPr>
      <w:widowControl/>
      <w:autoSpaceDE/>
      <w:autoSpaceDN/>
      <w:spacing w:line="360" w:lineRule="auto"/>
      <w:ind w:left="5040" w:hanging="5040"/>
      <w:jc w:val="both"/>
    </w:pPr>
    <w:rPr>
      <w:lang w:val="x-none" w:eastAsia="en-US"/>
    </w:rPr>
  </w:style>
  <w:style w:type="character" w:customStyle="1" w:styleId="AvanodecorpodetextoCarcter">
    <w:name w:val="Avanço de corpo de texto Carácter"/>
    <w:link w:val="Avanodecorpodetexto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Pr>
      <w:rFonts w:ascii="Times New Roman" w:eastAsia="Times New Roman" w:hAnsi="Times New Roman" w:cs="Times New Roman"/>
    </w:rPr>
  </w:style>
  <w:style w:type="character" w:customStyle="1" w:styleId="hps">
    <w:name w:val="hps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atn">
    <w:name w:val="atn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shorttext">
    <w:name w:val="short_text"/>
    <w:basedOn w:val="Tipodeletrapredefinidodopargrafo"/>
    <w:rPr>
      <w:rFonts w:ascii="Times New Roman" w:eastAsia="Times New Roman" w:hAnsi="Times New Roman" w:cs="Times New Roma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724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evp1034\Application%2520Data\Microsoft\Modelos\logotipo-FD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logotipo-FDL</Template>
  <TotalTime>32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Nº 33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Nº 33</dc:title>
  <dc:creator>evp1034</dc:creator>
  <cp:lastModifiedBy>Maria José Abreu</cp:lastModifiedBy>
  <cp:revision>4</cp:revision>
  <cp:lastPrinted>2012-01-30T16:57:00Z</cp:lastPrinted>
  <dcterms:created xsi:type="dcterms:W3CDTF">2020-08-13T16:53:00Z</dcterms:created>
  <dcterms:modified xsi:type="dcterms:W3CDTF">2020-08-13T17:35:00Z</dcterms:modified>
</cp:coreProperties>
</file>