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3C0335" w14:textId="51778E0A" w:rsidR="00CF38C5" w:rsidRDefault="00CF38C5">
      <w:r w:rsidRPr="00A04811">
        <w:rPr>
          <w:noProof/>
          <w:lang w:val="pt-PT" w:eastAsia="pt-PT"/>
        </w:rPr>
        <mc:AlternateContent>
          <mc:Choice Requires="wps">
            <w:drawing>
              <wp:anchor distT="0" distB="0" distL="114300" distR="114300" simplePos="0" relativeHeight="251659264" behindDoc="0" locked="0" layoutInCell="1" allowOverlap="1" wp14:anchorId="0F5D3EAE" wp14:editId="24BE8735">
                <wp:simplePos x="0" y="0"/>
                <wp:positionH relativeFrom="column">
                  <wp:posOffset>180763</wp:posOffset>
                </wp:positionH>
                <wp:positionV relativeFrom="paragraph">
                  <wp:posOffset>34925</wp:posOffset>
                </wp:positionV>
                <wp:extent cx="7013050" cy="514773"/>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50" cy="514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E6B7F" w14:textId="77777777" w:rsidR="00B83358" w:rsidRPr="009679DC" w:rsidRDefault="00B83358" w:rsidP="00240FC9">
                            <w:pPr>
                              <w:tabs>
                                <w:tab w:val="left" w:pos="3119"/>
                              </w:tabs>
                              <w:spacing w:after="120"/>
                              <w:rPr>
                                <w:rFonts w:ascii="Verdana" w:hAnsi="Verdana"/>
                                <w:b/>
                                <w:i/>
                                <w:color w:val="003CB4"/>
                                <w:sz w:val="20"/>
                                <w:szCs w:val="20"/>
                                <w:lang w:val="en-GB"/>
                              </w:rPr>
                            </w:pPr>
                            <w:r w:rsidRPr="009679DC">
                              <w:rPr>
                                <w:rFonts w:ascii="Verdana" w:hAnsi="Verdana"/>
                                <w:b/>
                                <w:i/>
                                <w:color w:val="003CB4"/>
                                <w:sz w:val="20"/>
                                <w:szCs w:val="20"/>
                                <w:lang w:val="en-GB"/>
                              </w:rPr>
                              <w:t>Type of Mobility:</w:t>
                            </w:r>
                          </w:p>
                          <w:p w14:paraId="152EB391" w14:textId="3C55B008" w:rsidR="00B83358" w:rsidRPr="009679DC" w:rsidRDefault="00B83358" w:rsidP="009679DC">
                            <w:pPr>
                              <w:tabs>
                                <w:tab w:val="left" w:pos="1843"/>
                                <w:tab w:val="left" w:pos="2552"/>
                                <w:tab w:val="left" w:pos="3402"/>
                                <w:tab w:val="left" w:pos="5245"/>
                                <w:tab w:val="left" w:pos="5812"/>
                                <w:tab w:val="left" w:pos="6663"/>
                              </w:tabs>
                              <w:spacing w:after="0"/>
                              <w:ind w:left="426"/>
                              <w:rPr>
                                <w:rFonts w:ascii="Verdana" w:hAnsi="Verdana"/>
                                <w:i/>
                                <w:color w:val="003CB4"/>
                                <w:sz w:val="20"/>
                                <w:szCs w:val="20"/>
                                <w:lang w:val="en-GB"/>
                              </w:rPr>
                            </w:pPr>
                            <w:r w:rsidRPr="009679DC">
                              <w:rPr>
                                <w:rFonts w:ascii="Verdana" w:hAnsi="Verdana"/>
                                <w:i/>
                                <w:noProof/>
                                <w:color w:val="003CB4"/>
                                <w:sz w:val="20"/>
                                <w:szCs w:val="20"/>
                                <w:lang w:val="en-GB" w:eastAsia="pt-PT"/>
                              </w:rPr>
                              <w:t>Erasmus + Grant</w:t>
                            </w:r>
                            <w:r w:rsidRPr="009679DC">
                              <w:rPr>
                                <w:rFonts w:ascii="Calibri" w:eastAsia="Times New Roman" w:hAnsi="Calibri" w:cs="Times New Roman"/>
                                <w:iCs/>
                                <w:color w:val="000000"/>
                                <w:sz w:val="20"/>
                                <w:szCs w:val="20"/>
                                <w:lang w:val="en-GB" w:eastAsia="en-GB"/>
                              </w:rPr>
                              <w:t xml:space="preserve"> </w:t>
                            </w:r>
                            <w:r w:rsidRPr="009679DC">
                              <w:rPr>
                                <w:rFonts w:ascii="Calibri" w:eastAsia="Times New Roman" w:hAnsi="Calibri" w:cs="Times New Roman"/>
                                <w:iCs/>
                                <w:color w:val="000000"/>
                                <w:sz w:val="20"/>
                                <w:szCs w:val="20"/>
                                <w:lang w:val="en-GB" w:eastAsia="en-GB"/>
                              </w:rPr>
                              <w:tab/>
                            </w:r>
                            <w:sdt>
                              <w:sdtPr>
                                <w:rPr>
                                  <w:rFonts w:ascii="Calibri" w:eastAsia="Times New Roman" w:hAnsi="Calibri" w:cs="Times New Roman"/>
                                  <w:iCs/>
                                  <w:color w:val="000000"/>
                                  <w:sz w:val="20"/>
                                  <w:szCs w:val="20"/>
                                  <w:lang w:val="en-GB" w:eastAsia="en-GB"/>
                                </w:rPr>
                                <w:id w:val="1943715911"/>
                                <w14:checkbox>
                                  <w14:checked w14:val="0"/>
                                  <w14:checkedState w14:val="2612" w14:font="MS Mincho"/>
                                  <w14:uncheckedState w14:val="2610" w14:font="MS Mincho"/>
                                </w14:checkbox>
                              </w:sdtPr>
                              <w:sdtEndPr/>
                              <w:sdtContent>
                                <w:r w:rsidRPr="009679DC">
                                  <w:rPr>
                                    <w:rFonts w:ascii="MS Mincho" w:eastAsia="MS Mincho" w:hAnsi="MS Mincho" w:cs="Times New Roman" w:hint="eastAsia"/>
                                    <w:iCs/>
                                    <w:color w:val="000000"/>
                                    <w:sz w:val="20"/>
                                    <w:szCs w:val="20"/>
                                    <w:lang w:val="en-GB" w:eastAsia="en-GB"/>
                                  </w:rPr>
                                  <w:t>☐</w:t>
                                </w:r>
                              </w:sdtContent>
                            </w:sdt>
                            <w:r w:rsidRPr="009679DC">
                              <w:rPr>
                                <w:rFonts w:ascii="Calibri" w:eastAsia="Times New Roman" w:hAnsi="Calibri" w:cs="Times New Roman"/>
                                <w:iCs/>
                                <w:color w:val="000000"/>
                                <w:sz w:val="20"/>
                                <w:szCs w:val="20"/>
                                <w:lang w:val="en-GB" w:eastAsia="en-GB"/>
                              </w:rPr>
                              <w:tab/>
                            </w:r>
                            <w:r w:rsidRPr="009679DC">
                              <w:rPr>
                                <w:rFonts w:ascii="Verdana" w:hAnsi="Verdana"/>
                                <w:i/>
                                <w:color w:val="003CB4"/>
                                <w:sz w:val="20"/>
                                <w:szCs w:val="20"/>
                                <w:lang w:val="en-GB"/>
                              </w:rPr>
                              <w:t>Cooperation Agreement</w:t>
                            </w:r>
                            <w:r w:rsidRPr="009679DC">
                              <w:rPr>
                                <w:rFonts w:ascii="Verdana" w:hAnsi="Verdana"/>
                                <w:i/>
                                <w:color w:val="003CB4"/>
                                <w:sz w:val="20"/>
                                <w:szCs w:val="20"/>
                                <w:lang w:val="en-GB"/>
                              </w:rPr>
                              <w:tab/>
                            </w:r>
                            <w:sdt>
                              <w:sdtPr>
                                <w:rPr>
                                  <w:rFonts w:ascii="Calibri" w:eastAsia="Times New Roman" w:hAnsi="Calibri" w:cs="Times New Roman"/>
                                  <w:iCs/>
                                  <w:color w:val="000000"/>
                                  <w:sz w:val="20"/>
                                  <w:szCs w:val="20"/>
                                  <w:lang w:val="en-GB" w:eastAsia="en-GB"/>
                                </w:rPr>
                                <w:id w:val="-385181978"/>
                                <w14:checkbox>
                                  <w14:checked w14:val="0"/>
                                  <w14:checkedState w14:val="2612" w14:font="MS Mincho"/>
                                  <w14:uncheckedState w14:val="2610" w14:font="MS Mincho"/>
                                </w14:checkbox>
                              </w:sdtPr>
                              <w:sdtEndPr/>
                              <w:sdtContent>
                                <w:r w:rsidRPr="009679DC">
                                  <w:rPr>
                                    <w:rFonts w:ascii="MS Mincho" w:eastAsia="MS Mincho" w:hAnsi="MS Mincho" w:cs="Times New Roman" w:hint="eastAsia"/>
                                    <w:iCs/>
                                    <w:color w:val="000000"/>
                                    <w:sz w:val="20"/>
                                    <w:szCs w:val="20"/>
                                    <w:lang w:val="en-GB" w:eastAsia="en-GB"/>
                                  </w:rPr>
                                  <w:t>☐</w:t>
                                </w:r>
                              </w:sdtContent>
                            </w:sdt>
                            <w:r w:rsidRPr="009679DC">
                              <w:rPr>
                                <w:rFonts w:ascii="Calibri" w:eastAsia="Times New Roman" w:hAnsi="Calibri" w:cs="Times New Roman"/>
                                <w:iCs/>
                                <w:color w:val="000000"/>
                                <w:sz w:val="20"/>
                                <w:szCs w:val="20"/>
                                <w:lang w:val="en-GB" w:eastAsia="en-GB"/>
                              </w:rPr>
                              <w:tab/>
                            </w:r>
                            <w:r w:rsidRPr="009679DC">
                              <w:rPr>
                                <w:rFonts w:ascii="Verdana" w:hAnsi="Verdana"/>
                                <w:i/>
                                <w:color w:val="003CB4"/>
                                <w:sz w:val="20"/>
                                <w:szCs w:val="20"/>
                                <w:lang w:val="en-GB"/>
                              </w:rPr>
                              <w:t>Other</w:t>
                            </w:r>
                            <w:r w:rsidRPr="009679DC">
                              <w:rPr>
                                <w:rFonts w:ascii="Verdana" w:hAnsi="Verdana"/>
                                <w:i/>
                                <w:color w:val="003CB4"/>
                                <w:sz w:val="20"/>
                                <w:szCs w:val="20"/>
                                <w:lang w:val="en-GB"/>
                              </w:rPr>
                              <w:tab/>
                            </w:r>
                            <w:sdt>
                              <w:sdtPr>
                                <w:rPr>
                                  <w:rFonts w:ascii="Calibri" w:eastAsia="Times New Roman" w:hAnsi="Calibri" w:cs="Times New Roman"/>
                                  <w:iCs/>
                                  <w:color w:val="000000"/>
                                  <w:sz w:val="20"/>
                                  <w:szCs w:val="20"/>
                                  <w:lang w:val="en-GB" w:eastAsia="en-GB"/>
                                </w:rPr>
                                <w:id w:val="-1213729972"/>
                                <w14:checkbox>
                                  <w14:checked w14:val="0"/>
                                  <w14:checkedState w14:val="2612" w14:font="MS Mincho"/>
                                  <w14:uncheckedState w14:val="2610" w14:font="MS Mincho"/>
                                </w14:checkbox>
                              </w:sdtPr>
                              <w:sdtEndPr/>
                              <w:sdtContent>
                                <w:r w:rsidRPr="009679DC">
                                  <w:rPr>
                                    <w:rFonts w:ascii="MS Mincho" w:eastAsia="MS Mincho" w:hAnsi="MS Mincho" w:cs="Times New Roman" w:hint="eastAsia"/>
                                    <w:iCs/>
                                    <w:color w:val="000000"/>
                                    <w:sz w:val="20"/>
                                    <w:szCs w:val="20"/>
                                    <w:lang w:val="en-GB" w:eastAsia="en-GB"/>
                                  </w:rPr>
                                  <w:t>☐</w:t>
                                </w:r>
                              </w:sdtContent>
                            </w:sdt>
                            <w:r>
                              <w:rPr>
                                <w:rFonts w:ascii="Calibri" w:eastAsia="Times New Roman" w:hAnsi="Calibri" w:cs="Times New Roman"/>
                                <w:iCs/>
                                <w:color w:val="000000"/>
                                <w:sz w:val="20"/>
                                <w:szCs w:val="20"/>
                                <w:lang w:val="en-GB" w:eastAsia="en-GB"/>
                              </w:rPr>
                              <w:t xml:space="preserve"> ____________________</w:t>
                            </w:r>
                          </w:p>
                          <w:p w14:paraId="3D4C98BC" w14:textId="77777777" w:rsidR="00B83358" w:rsidRDefault="00B83358" w:rsidP="00CF38C5">
                            <w:pPr>
                              <w:tabs>
                                <w:tab w:val="left" w:pos="3119"/>
                              </w:tabs>
                              <w:spacing w:after="0"/>
                              <w:jc w:val="right"/>
                              <w:rPr>
                                <w:rFonts w:ascii="Verdana" w:hAnsi="Verdana"/>
                                <w:b/>
                                <w:i/>
                                <w:color w:val="003CB4"/>
                                <w:sz w:val="14"/>
                                <w:szCs w:val="16"/>
                                <w:lang w:val="en-GB"/>
                              </w:rPr>
                            </w:pPr>
                          </w:p>
                          <w:p w14:paraId="3E8C3C30" w14:textId="77777777" w:rsidR="00B83358" w:rsidRDefault="00B83358" w:rsidP="00CF38C5">
                            <w:pPr>
                              <w:tabs>
                                <w:tab w:val="left" w:pos="3119"/>
                              </w:tabs>
                              <w:spacing w:after="0"/>
                              <w:jc w:val="right"/>
                              <w:rPr>
                                <w:rFonts w:ascii="Verdana" w:hAnsi="Verdana"/>
                                <w:b/>
                                <w:i/>
                                <w:color w:val="003CB4"/>
                                <w:sz w:val="14"/>
                                <w:szCs w:val="16"/>
                                <w:lang w:val="en-GB"/>
                              </w:rPr>
                            </w:pPr>
                          </w:p>
                          <w:p w14:paraId="24EDD9C0" w14:textId="77777777" w:rsidR="00B83358" w:rsidRPr="000B0109" w:rsidRDefault="00B83358" w:rsidP="00CF38C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5pt;margin-top:2.75pt;width:552.2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" filled="f" stroked="f">
                <v:textbox>
                  <w:txbxContent>
                    <w:p w14:paraId="25BE6B7F" w14:textId="77777777" w:rsidR="00B83358" w:rsidRPr="009679DC" w:rsidRDefault="00B83358" w:rsidP="00240FC9">
                      <w:pPr>
                        <w:tabs>
                          <w:tab w:val="left" w:pos="3119"/>
                        </w:tabs>
                        <w:spacing w:after="120"/>
                        <w:rPr>
                          <w:rFonts w:ascii="Verdana" w:hAnsi="Verdana"/>
                          <w:b/>
                          <w:i/>
                          <w:color w:val="003CB4"/>
                          <w:sz w:val="20"/>
                          <w:szCs w:val="20"/>
                          <w:lang w:val="en-GB"/>
                        </w:rPr>
                      </w:pPr>
                      <w:r w:rsidRPr="009679DC">
                        <w:rPr>
                          <w:rFonts w:ascii="Verdana" w:hAnsi="Verdana"/>
                          <w:b/>
                          <w:i/>
                          <w:color w:val="003CB4"/>
                          <w:sz w:val="20"/>
                          <w:szCs w:val="20"/>
                          <w:lang w:val="en-GB"/>
                        </w:rPr>
                        <w:t>Type of Mobility:</w:t>
                      </w:r>
                    </w:p>
                    <w:p w14:paraId="152EB391" w14:textId="3C55B008" w:rsidR="00B83358" w:rsidRPr="009679DC" w:rsidRDefault="00B83358" w:rsidP="009679DC">
                      <w:pPr>
                        <w:tabs>
                          <w:tab w:val="left" w:pos="1843"/>
                          <w:tab w:val="left" w:pos="2552"/>
                          <w:tab w:val="left" w:pos="3402"/>
                          <w:tab w:val="left" w:pos="5245"/>
                          <w:tab w:val="left" w:pos="5812"/>
                          <w:tab w:val="left" w:pos="6663"/>
                        </w:tabs>
                        <w:spacing w:after="0"/>
                        <w:ind w:left="426"/>
                        <w:rPr>
                          <w:rFonts w:ascii="Verdana" w:hAnsi="Verdana"/>
                          <w:i/>
                          <w:color w:val="003CB4"/>
                          <w:sz w:val="20"/>
                          <w:szCs w:val="20"/>
                          <w:lang w:val="en-GB"/>
                        </w:rPr>
                      </w:pPr>
                      <w:r w:rsidRPr="009679DC">
                        <w:rPr>
                          <w:rFonts w:ascii="Verdana" w:hAnsi="Verdana"/>
                          <w:i/>
                          <w:noProof/>
                          <w:color w:val="003CB4"/>
                          <w:sz w:val="20"/>
                          <w:szCs w:val="20"/>
                          <w:lang w:val="en-GB" w:eastAsia="pt-PT"/>
                        </w:rPr>
                        <w:t>Erasmus + Grant</w:t>
                      </w:r>
                      <w:r w:rsidRPr="009679DC">
                        <w:rPr>
                          <w:rFonts w:ascii="Calibri" w:eastAsia="Times New Roman" w:hAnsi="Calibri" w:cs="Times New Roman"/>
                          <w:iCs/>
                          <w:color w:val="000000"/>
                          <w:sz w:val="20"/>
                          <w:szCs w:val="20"/>
                          <w:lang w:val="en-GB" w:eastAsia="en-GB"/>
                        </w:rPr>
                        <w:t xml:space="preserve"> </w:t>
                      </w:r>
                      <w:r w:rsidRPr="009679DC">
                        <w:rPr>
                          <w:rFonts w:ascii="Calibri" w:eastAsia="Times New Roman" w:hAnsi="Calibri" w:cs="Times New Roman"/>
                          <w:iCs/>
                          <w:color w:val="000000"/>
                          <w:sz w:val="20"/>
                          <w:szCs w:val="20"/>
                          <w:lang w:val="en-GB" w:eastAsia="en-GB"/>
                        </w:rPr>
                        <w:tab/>
                      </w:r>
                      <w:sdt>
                        <w:sdtPr>
                          <w:rPr>
                            <w:rFonts w:ascii="Calibri" w:eastAsia="Times New Roman" w:hAnsi="Calibri" w:cs="Times New Roman"/>
                            <w:iCs/>
                            <w:color w:val="000000"/>
                            <w:sz w:val="20"/>
                            <w:szCs w:val="20"/>
                            <w:lang w:val="en-GB" w:eastAsia="en-GB"/>
                          </w:rPr>
                          <w:id w:val="1943715911"/>
                          <w14:checkbox>
                            <w14:checked w14:val="0"/>
                            <w14:checkedState w14:val="2612" w14:font="MS Mincho"/>
                            <w14:uncheckedState w14:val="2610" w14:font="MS Mincho"/>
                          </w14:checkbox>
                        </w:sdtPr>
                        <w:sdtContent>
                          <w:r w:rsidRPr="009679DC">
                            <w:rPr>
                              <w:rFonts w:ascii="MS Mincho" w:eastAsia="MS Mincho" w:hAnsi="MS Mincho" w:cs="Times New Roman" w:hint="eastAsia"/>
                              <w:iCs/>
                              <w:color w:val="000000"/>
                              <w:sz w:val="20"/>
                              <w:szCs w:val="20"/>
                              <w:lang w:val="en-GB" w:eastAsia="en-GB"/>
                            </w:rPr>
                            <w:t>☐</w:t>
                          </w:r>
                        </w:sdtContent>
                      </w:sdt>
                      <w:r w:rsidRPr="009679DC">
                        <w:rPr>
                          <w:rFonts w:ascii="Calibri" w:eastAsia="Times New Roman" w:hAnsi="Calibri" w:cs="Times New Roman"/>
                          <w:iCs/>
                          <w:color w:val="000000"/>
                          <w:sz w:val="20"/>
                          <w:szCs w:val="20"/>
                          <w:lang w:val="en-GB" w:eastAsia="en-GB"/>
                        </w:rPr>
                        <w:tab/>
                      </w:r>
                      <w:r w:rsidRPr="009679DC">
                        <w:rPr>
                          <w:rFonts w:ascii="Verdana" w:hAnsi="Verdana"/>
                          <w:i/>
                          <w:color w:val="003CB4"/>
                          <w:sz w:val="20"/>
                          <w:szCs w:val="20"/>
                          <w:lang w:val="en-GB"/>
                        </w:rPr>
                        <w:t>Cooperation Agreement</w:t>
                      </w:r>
                      <w:r w:rsidRPr="009679DC">
                        <w:rPr>
                          <w:rFonts w:ascii="Verdana" w:hAnsi="Verdana"/>
                          <w:i/>
                          <w:color w:val="003CB4"/>
                          <w:sz w:val="20"/>
                          <w:szCs w:val="20"/>
                          <w:lang w:val="en-GB"/>
                        </w:rPr>
                        <w:tab/>
                      </w:r>
                      <w:sdt>
                        <w:sdtPr>
                          <w:rPr>
                            <w:rFonts w:ascii="Calibri" w:eastAsia="Times New Roman" w:hAnsi="Calibri" w:cs="Times New Roman"/>
                            <w:iCs/>
                            <w:color w:val="000000"/>
                            <w:sz w:val="20"/>
                            <w:szCs w:val="20"/>
                            <w:lang w:val="en-GB" w:eastAsia="en-GB"/>
                          </w:rPr>
                          <w:id w:val="-385181978"/>
                          <w14:checkbox>
                            <w14:checked w14:val="0"/>
                            <w14:checkedState w14:val="2612" w14:font="MS Mincho"/>
                            <w14:uncheckedState w14:val="2610" w14:font="MS Mincho"/>
                          </w14:checkbox>
                        </w:sdtPr>
                        <w:sdtContent>
                          <w:r w:rsidRPr="009679DC">
                            <w:rPr>
                              <w:rFonts w:ascii="MS Mincho" w:eastAsia="MS Mincho" w:hAnsi="MS Mincho" w:cs="Times New Roman" w:hint="eastAsia"/>
                              <w:iCs/>
                              <w:color w:val="000000"/>
                              <w:sz w:val="20"/>
                              <w:szCs w:val="20"/>
                              <w:lang w:val="en-GB" w:eastAsia="en-GB"/>
                            </w:rPr>
                            <w:t>☐</w:t>
                          </w:r>
                        </w:sdtContent>
                      </w:sdt>
                      <w:r w:rsidRPr="009679DC">
                        <w:rPr>
                          <w:rFonts w:ascii="Calibri" w:eastAsia="Times New Roman" w:hAnsi="Calibri" w:cs="Times New Roman"/>
                          <w:iCs/>
                          <w:color w:val="000000"/>
                          <w:sz w:val="20"/>
                          <w:szCs w:val="20"/>
                          <w:lang w:val="en-GB" w:eastAsia="en-GB"/>
                        </w:rPr>
                        <w:tab/>
                      </w:r>
                      <w:r w:rsidRPr="009679DC">
                        <w:rPr>
                          <w:rFonts w:ascii="Verdana" w:hAnsi="Verdana"/>
                          <w:i/>
                          <w:color w:val="003CB4"/>
                          <w:sz w:val="20"/>
                          <w:szCs w:val="20"/>
                          <w:lang w:val="en-GB"/>
                        </w:rPr>
                        <w:t>Other</w:t>
                      </w:r>
                      <w:r w:rsidRPr="009679DC">
                        <w:rPr>
                          <w:rFonts w:ascii="Verdana" w:hAnsi="Verdana"/>
                          <w:i/>
                          <w:color w:val="003CB4"/>
                          <w:sz w:val="20"/>
                          <w:szCs w:val="20"/>
                          <w:lang w:val="en-GB"/>
                        </w:rPr>
                        <w:tab/>
                      </w:r>
                      <w:sdt>
                        <w:sdtPr>
                          <w:rPr>
                            <w:rFonts w:ascii="Calibri" w:eastAsia="Times New Roman" w:hAnsi="Calibri" w:cs="Times New Roman"/>
                            <w:iCs/>
                            <w:color w:val="000000"/>
                            <w:sz w:val="20"/>
                            <w:szCs w:val="20"/>
                            <w:lang w:val="en-GB" w:eastAsia="en-GB"/>
                          </w:rPr>
                          <w:id w:val="-1213729972"/>
                          <w14:checkbox>
                            <w14:checked w14:val="0"/>
                            <w14:checkedState w14:val="2612" w14:font="MS Mincho"/>
                            <w14:uncheckedState w14:val="2610" w14:font="MS Mincho"/>
                          </w14:checkbox>
                        </w:sdtPr>
                        <w:sdtContent>
                          <w:r w:rsidRPr="009679DC">
                            <w:rPr>
                              <w:rFonts w:ascii="MS Mincho" w:eastAsia="MS Mincho" w:hAnsi="MS Mincho" w:cs="Times New Roman" w:hint="eastAsia"/>
                              <w:iCs/>
                              <w:color w:val="000000"/>
                              <w:sz w:val="20"/>
                              <w:szCs w:val="20"/>
                              <w:lang w:val="en-GB" w:eastAsia="en-GB"/>
                            </w:rPr>
                            <w:t>☐</w:t>
                          </w:r>
                        </w:sdtContent>
                      </w:sdt>
                      <w:r>
                        <w:rPr>
                          <w:rFonts w:ascii="Calibri" w:eastAsia="Times New Roman" w:hAnsi="Calibri" w:cs="Times New Roman"/>
                          <w:iCs/>
                          <w:color w:val="000000"/>
                          <w:sz w:val="20"/>
                          <w:szCs w:val="20"/>
                          <w:lang w:val="en-GB" w:eastAsia="en-GB"/>
                        </w:rPr>
                        <w:t xml:space="preserve"> ____________________</w:t>
                      </w:r>
                    </w:p>
                    <w:p w14:paraId="3D4C98BC" w14:textId="77777777" w:rsidR="00B83358" w:rsidRDefault="00B83358" w:rsidP="00CF38C5">
                      <w:pPr>
                        <w:tabs>
                          <w:tab w:val="left" w:pos="3119"/>
                        </w:tabs>
                        <w:spacing w:after="0"/>
                        <w:jc w:val="right"/>
                        <w:rPr>
                          <w:rFonts w:ascii="Verdana" w:hAnsi="Verdana"/>
                          <w:b/>
                          <w:i/>
                          <w:color w:val="003CB4"/>
                          <w:sz w:val="14"/>
                          <w:szCs w:val="16"/>
                          <w:lang w:val="en-GB"/>
                        </w:rPr>
                      </w:pPr>
                    </w:p>
                    <w:p w14:paraId="3E8C3C30" w14:textId="77777777" w:rsidR="00B83358" w:rsidRDefault="00B83358" w:rsidP="00CF38C5">
                      <w:pPr>
                        <w:tabs>
                          <w:tab w:val="left" w:pos="3119"/>
                        </w:tabs>
                        <w:spacing w:after="0"/>
                        <w:jc w:val="right"/>
                        <w:rPr>
                          <w:rFonts w:ascii="Verdana" w:hAnsi="Verdana"/>
                          <w:b/>
                          <w:i/>
                          <w:color w:val="003CB4"/>
                          <w:sz w:val="14"/>
                          <w:szCs w:val="16"/>
                          <w:lang w:val="en-GB"/>
                        </w:rPr>
                      </w:pPr>
                    </w:p>
                    <w:p w14:paraId="24EDD9C0" w14:textId="77777777" w:rsidR="00B83358" w:rsidRPr="000B0109" w:rsidRDefault="00B83358" w:rsidP="00CF38C5">
                      <w:pPr>
                        <w:tabs>
                          <w:tab w:val="left" w:pos="3119"/>
                        </w:tabs>
                        <w:spacing w:after="0"/>
                        <w:jc w:val="right"/>
                        <w:rPr>
                          <w:rFonts w:ascii="Verdana" w:hAnsi="Verdana"/>
                          <w:b/>
                          <w:i/>
                          <w:color w:val="003CB4"/>
                          <w:sz w:val="14"/>
                          <w:szCs w:val="16"/>
                          <w:lang w:val="en-GB"/>
                        </w:rPr>
                      </w:pPr>
                    </w:p>
                  </w:txbxContent>
                </v:textbox>
              </v:shape>
            </w:pict>
          </mc:Fallback>
        </mc:AlternateContent>
      </w:r>
    </w:p>
    <w:p w14:paraId="39950A1F" w14:textId="2DCEFA5E" w:rsidR="00CF38C5" w:rsidRDefault="00CF38C5"/>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240FC9" w:rsidRPr="00240FC9" w14:paraId="69DC9F64" w14:textId="77777777" w:rsidTr="00240FC9">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43EB204F" w14:textId="77777777" w:rsidR="00240FC9" w:rsidRPr="00240FC9" w:rsidRDefault="00240FC9" w:rsidP="00850284">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Student</w:t>
            </w:r>
          </w:p>
          <w:p w14:paraId="69DC9F5B" w14:textId="08C6777E" w:rsidR="00240FC9" w:rsidRPr="00240FC9" w:rsidRDefault="00240FC9" w:rsidP="00850284">
            <w:pPr>
              <w:spacing w:after="0" w:line="240" w:lineRule="auto"/>
              <w:jc w:val="center"/>
              <w:rPr>
                <w:rFonts w:ascii="Calibri" w:eastAsia="Times New Roman" w:hAnsi="Calibri" w:cs="Times New Roman"/>
                <w:b/>
                <w:bCs/>
                <w:sz w:val="16"/>
                <w:szCs w:val="16"/>
                <w:lang w:val="en-GB" w:eastAsia="en-GB"/>
              </w:rPr>
            </w:pPr>
          </w:p>
        </w:tc>
        <w:tc>
          <w:tcPr>
            <w:tcW w:w="4117"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60" w14:textId="24FA1BE1" w:rsidR="00240FC9" w:rsidRPr="00240FC9" w:rsidRDefault="00240FC9" w:rsidP="00850284">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Last name(s)</w:t>
            </w:r>
          </w:p>
        </w:tc>
        <w:tc>
          <w:tcPr>
            <w:tcW w:w="3685" w:type="dxa"/>
            <w:gridSpan w:val="3"/>
            <w:tcBorders>
              <w:top w:val="double" w:sz="6" w:space="0" w:color="auto"/>
              <w:left w:val="nil"/>
              <w:bottom w:val="single" w:sz="8" w:space="0" w:color="auto"/>
              <w:right w:val="single" w:sz="8" w:space="0" w:color="auto"/>
            </w:tcBorders>
            <w:shd w:val="clear" w:color="auto" w:fill="auto"/>
            <w:vAlign w:val="center"/>
            <w:hideMark/>
          </w:tcPr>
          <w:p w14:paraId="69DC9F62" w14:textId="1F8E1362" w:rsidR="00240FC9" w:rsidRPr="00240FC9" w:rsidRDefault="00240FC9" w:rsidP="00850284">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First name(s)</w:t>
            </w:r>
          </w:p>
        </w:tc>
        <w:tc>
          <w:tcPr>
            <w:tcW w:w="2268" w:type="dxa"/>
            <w:tcBorders>
              <w:top w:val="double" w:sz="6" w:space="0" w:color="auto"/>
              <w:left w:val="nil"/>
              <w:bottom w:val="single" w:sz="8" w:space="0" w:color="auto"/>
              <w:right w:val="double" w:sz="6" w:space="0" w:color="auto"/>
            </w:tcBorders>
            <w:shd w:val="clear" w:color="auto" w:fill="auto"/>
            <w:vAlign w:val="center"/>
            <w:hideMark/>
          </w:tcPr>
          <w:p w14:paraId="69DC9F63" w14:textId="40AA36BD" w:rsidR="00240FC9" w:rsidRPr="00240FC9" w:rsidRDefault="00240FC9" w:rsidP="00850284">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Study cycle</w:t>
            </w:r>
            <w:r w:rsidRPr="00240FC9">
              <w:rPr>
                <w:rStyle w:val="Refdenotadefim"/>
                <w:rFonts w:ascii="Verdana" w:hAnsi="Verdana" w:cs="Arial"/>
                <w:sz w:val="16"/>
                <w:lang w:val="en-GB"/>
              </w:rPr>
              <w:endnoteReference w:id="1"/>
            </w:r>
          </w:p>
        </w:tc>
      </w:tr>
      <w:tr w:rsidR="00240FC9" w:rsidRPr="00240FC9" w14:paraId="69DC9F6F" w14:textId="77777777" w:rsidTr="00240FC9">
        <w:trPr>
          <w:trHeight w:val="567"/>
        </w:trPr>
        <w:tc>
          <w:tcPr>
            <w:tcW w:w="986" w:type="dxa"/>
            <w:vMerge/>
            <w:tcBorders>
              <w:left w:val="double" w:sz="6" w:space="0" w:color="auto"/>
              <w:right w:val="double" w:sz="6" w:space="0" w:color="auto"/>
            </w:tcBorders>
            <w:shd w:val="clear" w:color="auto" w:fill="auto"/>
            <w:vAlign w:val="bottom"/>
            <w:hideMark/>
          </w:tcPr>
          <w:p w14:paraId="69DC9F65" w14:textId="7323EA94" w:rsidR="00240FC9" w:rsidRPr="00240FC9" w:rsidRDefault="00240FC9" w:rsidP="00B57D80">
            <w:pPr>
              <w:spacing w:after="0" w:line="240" w:lineRule="auto"/>
              <w:rPr>
                <w:rFonts w:ascii="Calibri" w:eastAsia="Times New Roman" w:hAnsi="Calibri" w:cs="Times New Roman"/>
                <w:lang w:val="en-GB" w:eastAsia="en-GB"/>
              </w:rPr>
            </w:pPr>
          </w:p>
        </w:tc>
        <w:tc>
          <w:tcPr>
            <w:tcW w:w="4117" w:type="dxa"/>
            <w:gridSpan w:val="3"/>
            <w:tcBorders>
              <w:top w:val="single" w:sz="8" w:space="0" w:color="auto"/>
              <w:left w:val="nil"/>
              <w:bottom w:val="double" w:sz="6" w:space="0" w:color="auto"/>
              <w:right w:val="single" w:sz="8" w:space="0" w:color="auto"/>
            </w:tcBorders>
            <w:shd w:val="clear" w:color="auto" w:fill="auto"/>
            <w:noWrap/>
            <w:vAlign w:val="center"/>
          </w:tcPr>
          <w:p w14:paraId="1A4507CB" w14:textId="77777777" w:rsidR="00240FC9" w:rsidRPr="00240FC9" w:rsidRDefault="00240FC9" w:rsidP="00240FC9">
            <w:pPr>
              <w:spacing w:after="0" w:line="240" w:lineRule="auto"/>
              <w:rPr>
                <w:rFonts w:ascii="Calibri" w:eastAsia="Times New Roman" w:hAnsi="Calibri" w:cs="Times New Roman"/>
                <w:sz w:val="16"/>
                <w:szCs w:val="16"/>
                <w:lang w:val="en-GB" w:eastAsia="en-GB"/>
              </w:rPr>
            </w:pPr>
          </w:p>
          <w:p w14:paraId="69DC9F6B" w14:textId="77777777" w:rsidR="00240FC9" w:rsidRPr="00240FC9" w:rsidRDefault="00240FC9" w:rsidP="00240FC9">
            <w:pPr>
              <w:spacing w:after="0" w:line="240" w:lineRule="auto"/>
              <w:rPr>
                <w:rFonts w:ascii="Calibri" w:eastAsia="Times New Roman" w:hAnsi="Calibri" w:cs="Times New Roman"/>
                <w:sz w:val="16"/>
                <w:szCs w:val="16"/>
                <w:lang w:val="en-GB" w:eastAsia="en-GB"/>
              </w:rPr>
            </w:pPr>
          </w:p>
        </w:tc>
        <w:tc>
          <w:tcPr>
            <w:tcW w:w="3685" w:type="dxa"/>
            <w:gridSpan w:val="3"/>
            <w:tcBorders>
              <w:top w:val="single" w:sz="8" w:space="0" w:color="auto"/>
              <w:left w:val="nil"/>
              <w:bottom w:val="double" w:sz="6" w:space="0" w:color="auto"/>
              <w:right w:val="single" w:sz="8" w:space="0" w:color="auto"/>
            </w:tcBorders>
            <w:shd w:val="clear" w:color="auto" w:fill="auto"/>
            <w:noWrap/>
            <w:vAlign w:val="center"/>
          </w:tcPr>
          <w:p w14:paraId="69DC9F6D" w14:textId="77777777" w:rsidR="00240FC9" w:rsidRPr="00240FC9" w:rsidRDefault="00240FC9" w:rsidP="00240FC9">
            <w:pPr>
              <w:spacing w:after="0" w:line="240" w:lineRule="auto"/>
              <w:rPr>
                <w:rFonts w:ascii="Calibri" w:eastAsia="Times New Roman" w:hAnsi="Calibri" w:cs="Times New Roman"/>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1475FEFC" w:rsidR="00240FC9" w:rsidRPr="00240FC9" w:rsidRDefault="00240FC9" w:rsidP="00240FC9">
            <w:pPr>
              <w:spacing w:after="0" w:line="240" w:lineRule="auto"/>
              <w:jc w:val="center"/>
              <w:rPr>
                <w:rFonts w:ascii="Calibri" w:eastAsia="Times New Roman" w:hAnsi="Calibri" w:cs="Times New Roman"/>
                <w:sz w:val="16"/>
                <w:szCs w:val="16"/>
                <w:lang w:val="en-GB" w:eastAsia="en-GB"/>
              </w:rPr>
            </w:pPr>
          </w:p>
        </w:tc>
      </w:tr>
      <w:tr w:rsidR="00240FC9" w:rsidRPr="00240FC9" w14:paraId="6B6DF7A9" w14:textId="77777777" w:rsidTr="00722DE5">
        <w:trPr>
          <w:trHeight w:val="124"/>
        </w:trPr>
        <w:tc>
          <w:tcPr>
            <w:tcW w:w="986" w:type="dxa"/>
            <w:vMerge/>
            <w:tcBorders>
              <w:left w:val="double" w:sz="6" w:space="0" w:color="auto"/>
              <w:right w:val="double" w:sz="6" w:space="0" w:color="auto"/>
            </w:tcBorders>
            <w:shd w:val="clear" w:color="auto" w:fill="auto"/>
            <w:vAlign w:val="bottom"/>
          </w:tcPr>
          <w:p w14:paraId="4537FA5B" w14:textId="77777777" w:rsidR="00240FC9" w:rsidRPr="00240FC9" w:rsidRDefault="00240FC9" w:rsidP="00B57D80">
            <w:pPr>
              <w:spacing w:after="0" w:line="240" w:lineRule="auto"/>
              <w:rPr>
                <w:rFonts w:ascii="Calibri" w:eastAsia="Times New Roman" w:hAnsi="Calibri" w:cs="Times New Roman"/>
                <w:lang w:val="en-GB" w:eastAsia="en-GB"/>
              </w:rPr>
            </w:pPr>
          </w:p>
        </w:tc>
        <w:tc>
          <w:tcPr>
            <w:tcW w:w="1133" w:type="dxa"/>
            <w:tcBorders>
              <w:top w:val="double" w:sz="6" w:space="0" w:color="auto"/>
              <w:left w:val="nil"/>
              <w:bottom w:val="single" w:sz="4" w:space="0" w:color="auto"/>
              <w:right w:val="single" w:sz="8" w:space="0" w:color="auto"/>
            </w:tcBorders>
            <w:shd w:val="clear" w:color="auto" w:fill="auto"/>
            <w:noWrap/>
            <w:vAlign w:val="center"/>
          </w:tcPr>
          <w:p w14:paraId="0F8C5D23" w14:textId="21951828" w:rsidR="00240FC9" w:rsidRPr="00240FC9" w:rsidRDefault="00240FC9" w:rsidP="00850284">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Student n.º</w:t>
            </w:r>
          </w:p>
        </w:tc>
        <w:tc>
          <w:tcPr>
            <w:tcW w:w="1708" w:type="dxa"/>
            <w:tcBorders>
              <w:top w:val="double" w:sz="6" w:space="0" w:color="auto"/>
              <w:left w:val="nil"/>
              <w:bottom w:val="single" w:sz="4" w:space="0" w:color="auto"/>
              <w:right w:val="single" w:sz="8" w:space="0" w:color="auto"/>
            </w:tcBorders>
            <w:shd w:val="clear" w:color="auto" w:fill="auto"/>
            <w:noWrap/>
            <w:vAlign w:val="center"/>
          </w:tcPr>
          <w:p w14:paraId="16DDC6A8" w14:textId="14DFA8CB" w:rsidR="00240FC9" w:rsidRPr="00240FC9" w:rsidRDefault="00240FC9" w:rsidP="00850284">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NIF</w:t>
            </w:r>
          </w:p>
        </w:tc>
        <w:tc>
          <w:tcPr>
            <w:tcW w:w="1276" w:type="dxa"/>
            <w:tcBorders>
              <w:top w:val="double" w:sz="6" w:space="0" w:color="auto"/>
              <w:left w:val="nil"/>
              <w:bottom w:val="single" w:sz="4" w:space="0" w:color="auto"/>
              <w:right w:val="single" w:sz="8" w:space="0" w:color="auto"/>
            </w:tcBorders>
            <w:shd w:val="clear" w:color="auto" w:fill="auto"/>
            <w:noWrap/>
            <w:vAlign w:val="bottom"/>
          </w:tcPr>
          <w:p w14:paraId="551AE4AF" w14:textId="4A4B27FF" w:rsidR="00240FC9" w:rsidRPr="00240FC9" w:rsidRDefault="00240FC9" w:rsidP="00E75EAB">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Date of birth</w:t>
            </w:r>
          </w:p>
        </w:tc>
        <w:tc>
          <w:tcPr>
            <w:tcW w:w="2410" w:type="dxa"/>
            <w:gridSpan w:val="2"/>
            <w:tcBorders>
              <w:top w:val="double" w:sz="6" w:space="0" w:color="auto"/>
              <w:left w:val="nil"/>
              <w:bottom w:val="single" w:sz="4" w:space="0" w:color="auto"/>
              <w:right w:val="single" w:sz="8" w:space="0" w:color="auto"/>
            </w:tcBorders>
            <w:shd w:val="clear" w:color="auto" w:fill="auto"/>
            <w:noWrap/>
            <w:vAlign w:val="bottom"/>
          </w:tcPr>
          <w:p w14:paraId="10BF1A95" w14:textId="3DDC3957" w:rsidR="00240FC9" w:rsidRPr="00240FC9" w:rsidRDefault="00240FC9" w:rsidP="00E75EAB">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Nationality</w:t>
            </w:r>
            <w:r w:rsidRPr="00240FC9">
              <w:rPr>
                <w:rStyle w:val="Refdenotadefim"/>
                <w:rFonts w:ascii="Verdana" w:hAnsi="Verdana" w:cs="Arial"/>
                <w:sz w:val="16"/>
                <w:lang w:val="en-GB"/>
              </w:rPr>
              <w:endnoteReference w:id="2"/>
            </w:r>
          </w:p>
        </w:tc>
        <w:tc>
          <w:tcPr>
            <w:tcW w:w="1275" w:type="dxa"/>
            <w:tcBorders>
              <w:top w:val="double" w:sz="6" w:space="0" w:color="auto"/>
              <w:left w:val="nil"/>
              <w:bottom w:val="single" w:sz="4" w:space="0" w:color="auto"/>
              <w:right w:val="single" w:sz="8" w:space="0" w:color="auto"/>
            </w:tcBorders>
            <w:shd w:val="clear" w:color="auto" w:fill="auto"/>
            <w:noWrap/>
            <w:vAlign w:val="bottom"/>
          </w:tcPr>
          <w:p w14:paraId="0E6B9029" w14:textId="6C25F649" w:rsidR="00240FC9" w:rsidRPr="00240FC9" w:rsidRDefault="00240FC9" w:rsidP="00E75EAB">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Sex [M/F]</w:t>
            </w:r>
          </w:p>
        </w:tc>
        <w:tc>
          <w:tcPr>
            <w:tcW w:w="2268" w:type="dxa"/>
            <w:tcBorders>
              <w:top w:val="double" w:sz="6" w:space="0" w:color="auto"/>
              <w:left w:val="nil"/>
              <w:bottom w:val="single" w:sz="4" w:space="0" w:color="auto"/>
              <w:right w:val="double" w:sz="6" w:space="0" w:color="auto"/>
            </w:tcBorders>
            <w:shd w:val="clear" w:color="auto" w:fill="auto"/>
            <w:noWrap/>
            <w:vAlign w:val="bottom"/>
          </w:tcPr>
          <w:p w14:paraId="4F863A0D" w14:textId="60B1B993" w:rsidR="00240FC9" w:rsidRPr="00240FC9" w:rsidRDefault="00240FC9" w:rsidP="00E75EAB">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Field of education</w:t>
            </w:r>
            <w:r w:rsidRPr="00240FC9" w:rsidDel="002C7BCE">
              <w:rPr>
                <w:rFonts w:ascii="Calibri" w:eastAsia="Times New Roman" w:hAnsi="Calibri" w:cs="Times New Roman"/>
                <w:b/>
                <w:bCs/>
                <w:sz w:val="16"/>
                <w:szCs w:val="16"/>
                <w:lang w:val="en-GB" w:eastAsia="en-GB"/>
              </w:rPr>
              <w:t xml:space="preserve"> </w:t>
            </w:r>
            <w:r w:rsidRPr="00240FC9">
              <w:rPr>
                <w:rStyle w:val="Refdenotadefim"/>
                <w:rFonts w:ascii="Verdana" w:hAnsi="Verdana" w:cs="Arial"/>
                <w:sz w:val="16"/>
                <w:lang w:val="en-GB"/>
              </w:rPr>
              <w:endnoteReference w:id="3"/>
            </w:r>
          </w:p>
        </w:tc>
      </w:tr>
      <w:tr w:rsidR="00240FC9" w:rsidRPr="00240FC9" w14:paraId="4923BC6D" w14:textId="77777777" w:rsidTr="00240FC9">
        <w:trPr>
          <w:trHeight w:val="567"/>
        </w:trPr>
        <w:tc>
          <w:tcPr>
            <w:tcW w:w="986" w:type="dxa"/>
            <w:vMerge/>
            <w:tcBorders>
              <w:left w:val="double" w:sz="6" w:space="0" w:color="auto"/>
              <w:bottom w:val="single" w:sz="8" w:space="0" w:color="auto"/>
              <w:right w:val="double" w:sz="6" w:space="0" w:color="auto"/>
            </w:tcBorders>
            <w:shd w:val="clear" w:color="auto" w:fill="auto"/>
            <w:vAlign w:val="bottom"/>
          </w:tcPr>
          <w:p w14:paraId="578E9C71" w14:textId="77777777" w:rsidR="00240FC9" w:rsidRPr="00240FC9" w:rsidRDefault="00240FC9" w:rsidP="00B57D80">
            <w:pPr>
              <w:spacing w:after="0" w:line="240" w:lineRule="auto"/>
              <w:rPr>
                <w:rFonts w:ascii="Calibri" w:eastAsia="Times New Roman" w:hAnsi="Calibri" w:cs="Times New Roman"/>
                <w:lang w:val="en-GB" w:eastAsia="en-GB"/>
              </w:rPr>
            </w:pPr>
          </w:p>
        </w:tc>
        <w:tc>
          <w:tcPr>
            <w:tcW w:w="1133" w:type="dxa"/>
            <w:tcBorders>
              <w:top w:val="single" w:sz="4" w:space="0" w:color="auto"/>
              <w:left w:val="nil"/>
              <w:bottom w:val="double" w:sz="6" w:space="0" w:color="auto"/>
              <w:right w:val="single" w:sz="8" w:space="0" w:color="auto"/>
            </w:tcBorders>
            <w:shd w:val="clear" w:color="auto" w:fill="auto"/>
            <w:noWrap/>
            <w:vAlign w:val="center"/>
          </w:tcPr>
          <w:p w14:paraId="15148DEB" w14:textId="77777777" w:rsidR="00240FC9" w:rsidRPr="00240FC9" w:rsidRDefault="00240FC9" w:rsidP="00240FC9">
            <w:pPr>
              <w:spacing w:after="0" w:line="240" w:lineRule="auto"/>
              <w:jc w:val="center"/>
              <w:rPr>
                <w:rFonts w:ascii="Calibri" w:eastAsia="Times New Roman" w:hAnsi="Calibri" w:cs="Times New Roman"/>
                <w:b/>
                <w:bCs/>
                <w:sz w:val="16"/>
                <w:szCs w:val="16"/>
                <w:lang w:val="en-GB" w:eastAsia="en-GB"/>
              </w:rPr>
            </w:pPr>
          </w:p>
        </w:tc>
        <w:tc>
          <w:tcPr>
            <w:tcW w:w="1708" w:type="dxa"/>
            <w:tcBorders>
              <w:top w:val="single" w:sz="4" w:space="0" w:color="auto"/>
              <w:left w:val="nil"/>
              <w:bottom w:val="double" w:sz="6" w:space="0" w:color="auto"/>
              <w:right w:val="single" w:sz="8" w:space="0" w:color="auto"/>
            </w:tcBorders>
            <w:shd w:val="clear" w:color="auto" w:fill="auto"/>
            <w:noWrap/>
            <w:vAlign w:val="center"/>
          </w:tcPr>
          <w:p w14:paraId="5095354E" w14:textId="77777777" w:rsidR="00240FC9" w:rsidRPr="00240FC9" w:rsidRDefault="00240FC9" w:rsidP="00240FC9">
            <w:pPr>
              <w:spacing w:after="0" w:line="240" w:lineRule="auto"/>
              <w:jc w:val="center"/>
              <w:rPr>
                <w:rFonts w:ascii="Calibri" w:eastAsia="Times New Roman" w:hAnsi="Calibri" w:cs="Times New Roman"/>
                <w:b/>
                <w:bCs/>
                <w:sz w:val="16"/>
                <w:szCs w:val="16"/>
                <w:lang w:val="en-GB" w:eastAsia="en-GB"/>
              </w:rPr>
            </w:pPr>
          </w:p>
        </w:tc>
        <w:tc>
          <w:tcPr>
            <w:tcW w:w="1276" w:type="dxa"/>
            <w:tcBorders>
              <w:top w:val="single" w:sz="4" w:space="0" w:color="auto"/>
              <w:left w:val="nil"/>
              <w:bottom w:val="double" w:sz="6" w:space="0" w:color="auto"/>
              <w:right w:val="single" w:sz="8" w:space="0" w:color="auto"/>
            </w:tcBorders>
            <w:shd w:val="clear" w:color="auto" w:fill="auto"/>
            <w:noWrap/>
            <w:vAlign w:val="center"/>
          </w:tcPr>
          <w:p w14:paraId="072ACF60" w14:textId="77777777" w:rsidR="00240FC9" w:rsidRPr="00240FC9" w:rsidRDefault="00240FC9" w:rsidP="00240FC9">
            <w:pPr>
              <w:spacing w:after="0" w:line="240" w:lineRule="auto"/>
              <w:jc w:val="center"/>
              <w:rPr>
                <w:rFonts w:ascii="Calibri" w:eastAsia="Times New Roman" w:hAnsi="Calibri" w:cs="Times New Roman"/>
                <w:b/>
                <w:bCs/>
                <w:sz w:val="16"/>
                <w:szCs w:val="16"/>
                <w:lang w:val="en-GB" w:eastAsia="en-GB"/>
              </w:rPr>
            </w:pPr>
          </w:p>
        </w:tc>
        <w:tc>
          <w:tcPr>
            <w:tcW w:w="2410" w:type="dxa"/>
            <w:gridSpan w:val="2"/>
            <w:tcBorders>
              <w:top w:val="single" w:sz="4" w:space="0" w:color="auto"/>
              <w:left w:val="nil"/>
              <w:bottom w:val="double" w:sz="6" w:space="0" w:color="auto"/>
              <w:right w:val="single" w:sz="8" w:space="0" w:color="auto"/>
            </w:tcBorders>
            <w:shd w:val="clear" w:color="auto" w:fill="auto"/>
            <w:noWrap/>
            <w:vAlign w:val="center"/>
          </w:tcPr>
          <w:p w14:paraId="25687616" w14:textId="77777777" w:rsidR="00240FC9" w:rsidRPr="00240FC9" w:rsidRDefault="00240FC9" w:rsidP="00240FC9">
            <w:pPr>
              <w:spacing w:after="0" w:line="240" w:lineRule="auto"/>
              <w:jc w:val="center"/>
              <w:rPr>
                <w:rFonts w:ascii="Calibri" w:eastAsia="Times New Roman" w:hAnsi="Calibri" w:cs="Times New Roman"/>
                <w:b/>
                <w:bCs/>
                <w:sz w:val="16"/>
                <w:szCs w:val="16"/>
                <w:lang w:val="en-GB" w:eastAsia="en-GB"/>
              </w:rPr>
            </w:pPr>
          </w:p>
        </w:tc>
        <w:tc>
          <w:tcPr>
            <w:tcW w:w="1275" w:type="dxa"/>
            <w:tcBorders>
              <w:top w:val="single" w:sz="4" w:space="0" w:color="auto"/>
              <w:left w:val="nil"/>
              <w:bottom w:val="double" w:sz="6" w:space="0" w:color="auto"/>
              <w:right w:val="single" w:sz="8" w:space="0" w:color="auto"/>
            </w:tcBorders>
            <w:shd w:val="clear" w:color="auto" w:fill="auto"/>
            <w:noWrap/>
            <w:vAlign w:val="center"/>
          </w:tcPr>
          <w:p w14:paraId="3386E6D6" w14:textId="77777777" w:rsidR="00240FC9" w:rsidRPr="00240FC9" w:rsidRDefault="00240FC9" w:rsidP="00240FC9">
            <w:pPr>
              <w:spacing w:after="0" w:line="240" w:lineRule="auto"/>
              <w:jc w:val="center"/>
              <w:rPr>
                <w:rFonts w:ascii="Calibri" w:eastAsia="Times New Roman" w:hAnsi="Calibri" w:cs="Times New Roman"/>
                <w:b/>
                <w:bCs/>
                <w:sz w:val="16"/>
                <w:szCs w:val="16"/>
                <w:lang w:val="en-GB" w:eastAsia="en-GB"/>
              </w:rPr>
            </w:pPr>
          </w:p>
        </w:tc>
        <w:tc>
          <w:tcPr>
            <w:tcW w:w="2268" w:type="dxa"/>
            <w:tcBorders>
              <w:top w:val="single" w:sz="4" w:space="0" w:color="auto"/>
              <w:left w:val="nil"/>
              <w:bottom w:val="double" w:sz="6" w:space="0" w:color="auto"/>
              <w:right w:val="double" w:sz="6" w:space="0" w:color="auto"/>
            </w:tcBorders>
            <w:shd w:val="clear" w:color="auto" w:fill="auto"/>
            <w:noWrap/>
            <w:vAlign w:val="center"/>
          </w:tcPr>
          <w:p w14:paraId="59526619" w14:textId="0DC3BD67" w:rsidR="00240FC9" w:rsidRPr="00240FC9" w:rsidRDefault="00240FC9" w:rsidP="00240FC9">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sz w:val="16"/>
                <w:szCs w:val="16"/>
                <w:lang w:val="en-GB" w:eastAsia="en-GB"/>
              </w:rPr>
              <w:t>0421 - Law</w:t>
            </w:r>
          </w:p>
        </w:tc>
      </w:tr>
      <w:tr w:rsidR="00B83358" w:rsidRPr="00240FC9" w14:paraId="69DC9F79" w14:textId="77777777" w:rsidTr="00B83358">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850284" w:rsidRPr="00240FC9" w:rsidRDefault="00850284" w:rsidP="00850284">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Sending Institution</w:t>
            </w:r>
          </w:p>
          <w:p w14:paraId="69DC9F70" w14:textId="66CCE7B4" w:rsidR="00850284" w:rsidRPr="00240FC9" w:rsidRDefault="00850284" w:rsidP="00850284">
            <w:pPr>
              <w:spacing w:after="0" w:line="240" w:lineRule="auto"/>
              <w:jc w:val="center"/>
              <w:rPr>
                <w:rFonts w:ascii="Calibri" w:eastAsia="Times New Roman" w:hAnsi="Calibri" w:cs="Times New Roman"/>
                <w:b/>
                <w:bCs/>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850284" w:rsidRPr="00240FC9" w:rsidRDefault="00850284" w:rsidP="00850284">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850284" w:rsidRPr="00240FC9" w:rsidRDefault="00850284" w:rsidP="00850284">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850284" w:rsidRPr="00240FC9" w:rsidRDefault="00850284" w:rsidP="00850284">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Erasmus code</w:t>
            </w:r>
            <w:r w:rsidRPr="00240FC9">
              <w:rPr>
                <w:rStyle w:val="Refdenotadefim"/>
                <w:rFonts w:ascii="Verdana" w:hAnsi="Verdana" w:cs="Arial"/>
                <w:sz w:val="16"/>
                <w:lang w:val="en-GB"/>
              </w:rPr>
              <w:endnoteReference w:id="4"/>
            </w:r>
            <w:r w:rsidRPr="00240FC9">
              <w:rPr>
                <w:rFonts w:ascii="Verdana" w:hAnsi="Verdana" w:cs="Arial"/>
                <w:sz w:val="20"/>
                <w:lang w:val="en-GB"/>
              </w:rPr>
              <w:t xml:space="preserve"> </w:t>
            </w:r>
            <w:r w:rsidRPr="00240FC9">
              <w:rPr>
                <w:rFonts w:ascii="Calibri" w:eastAsia="Times New Roman" w:hAnsi="Calibri" w:cs="Times New Roman"/>
                <w:b/>
                <w:bCs/>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850284" w:rsidRPr="00240FC9" w:rsidRDefault="00850284" w:rsidP="00850284">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850284" w:rsidRPr="00240FC9" w:rsidRDefault="00850284" w:rsidP="00850284">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850284" w:rsidRPr="00240FC9" w:rsidRDefault="00850284" w:rsidP="00850284">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Contact person name</w:t>
            </w:r>
            <w:r w:rsidRPr="00240FC9">
              <w:rPr>
                <w:rStyle w:val="Refdenotadefim"/>
                <w:rFonts w:ascii="Verdana" w:hAnsi="Verdana" w:cs="Arial"/>
                <w:sz w:val="16"/>
                <w:lang w:val="en-GB"/>
              </w:rPr>
              <w:endnoteReference w:id="5"/>
            </w:r>
            <w:r w:rsidRPr="00240FC9">
              <w:rPr>
                <w:rFonts w:ascii="Calibri" w:eastAsia="Times New Roman" w:hAnsi="Calibri" w:cs="Times New Roman"/>
                <w:b/>
                <w:bCs/>
                <w:sz w:val="16"/>
                <w:szCs w:val="16"/>
                <w:lang w:val="en-GB" w:eastAsia="en-GB"/>
              </w:rPr>
              <w:t>; email; phone</w:t>
            </w:r>
          </w:p>
        </w:tc>
      </w:tr>
      <w:tr w:rsidR="00240FC9" w:rsidRPr="00240FC9" w14:paraId="69DC9F84" w14:textId="77777777" w:rsidTr="00240FC9">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850284" w:rsidRPr="00240FC9" w:rsidRDefault="00850284"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02C8D47" w:rsidR="00850284" w:rsidRPr="00240FC9" w:rsidRDefault="00850284" w:rsidP="00850284">
            <w:pPr>
              <w:spacing w:after="0" w:line="240" w:lineRule="auto"/>
              <w:jc w:val="center"/>
              <w:rPr>
                <w:rFonts w:ascii="Calibri" w:eastAsia="Times New Roman" w:hAnsi="Calibri" w:cs="Times New Roman"/>
                <w:sz w:val="16"/>
                <w:szCs w:val="16"/>
                <w:lang w:val="en-GB" w:eastAsia="en-GB"/>
              </w:rPr>
            </w:pPr>
            <w:r w:rsidRPr="00240FC9">
              <w:rPr>
                <w:rFonts w:ascii="Calibri" w:eastAsia="Times New Roman" w:hAnsi="Calibri" w:cs="Times New Roman"/>
                <w:sz w:val="16"/>
                <w:szCs w:val="16"/>
                <w:lang w:val="en-GB" w:eastAsia="en-GB"/>
              </w:rPr>
              <w:t>University of Lisbon</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0834C206" w:rsidR="00850284" w:rsidRPr="00240FC9" w:rsidRDefault="00850284" w:rsidP="00850284">
            <w:pPr>
              <w:spacing w:after="0" w:line="240" w:lineRule="auto"/>
              <w:jc w:val="center"/>
              <w:rPr>
                <w:rFonts w:ascii="Calibri" w:eastAsia="Times New Roman" w:hAnsi="Calibri" w:cs="Times New Roman"/>
                <w:sz w:val="16"/>
                <w:szCs w:val="16"/>
                <w:lang w:val="en-GB" w:eastAsia="en-GB"/>
              </w:rPr>
            </w:pPr>
            <w:r w:rsidRPr="00240FC9">
              <w:rPr>
                <w:rFonts w:ascii="Calibri" w:eastAsia="Times New Roman" w:hAnsi="Calibri" w:cs="Times New Roman"/>
                <w:sz w:val="16"/>
                <w:szCs w:val="16"/>
                <w:lang w:val="en-GB" w:eastAsia="en-GB"/>
              </w:rPr>
              <w:t>School of Law</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6B0422DD" w:rsidR="00850284" w:rsidRPr="00240FC9" w:rsidRDefault="00850284" w:rsidP="00850284">
            <w:pPr>
              <w:spacing w:after="0" w:line="240" w:lineRule="auto"/>
              <w:jc w:val="center"/>
              <w:rPr>
                <w:rFonts w:ascii="Calibri" w:eastAsia="Times New Roman" w:hAnsi="Calibri" w:cs="Times New Roman"/>
                <w:sz w:val="16"/>
                <w:szCs w:val="16"/>
                <w:lang w:val="en-GB" w:eastAsia="en-GB"/>
              </w:rPr>
            </w:pPr>
            <w:r w:rsidRPr="00240FC9">
              <w:rPr>
                <w:rFonts w:ascii="Calibri" w:eastAsia="Times New Roman" w:hAnsi="Calibri" w:cs="Times New Roman"/>
                <w:sz w:val="16"/>
                <w:szCs w:val="16"/>
                <w:lang w:val="en-GB" w:eastAsia="en-GB"/>
              </w:rPr>
              <w:t>P Lisbon 109</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45B7105" w14:textId="77777777" w:rsidR="00240FC9" w:rsidRPr="00240FC9" w:rsidRDefault="00240FC9" w:rsidP="00240FC9">
            <w:pPr>
              <w:spacing w:after="0" w:line="240" w:lineRule="auto"/>
              <w:rPr>
                <w:rFonts w:ascii="Calibri" w:eastAsia="Times New Roman" w:hAnsi="Calibri" w:cs="Times New Roman"/>
                <w:sz w:val="16"/>
                <w:szCs w:val="16"/>
                <w:lang w:val="en-GB" w:eastAsia="en-GB"/>
              </w:rPr>
            </w:pPr>
            <w:r w:rsidRPr="00240FC9">
              <w:rPr>
                <w:rFonts w:ascii="Calibri" w:eastAsia="Times New Roman" w:hAnsi="Calibri" w:cs="Times New Roman"/>
                <w:sz w:val="16"/>
                <w:szCs w:val="16"/>
                <w:lang w:val="en-GB" w:eastAsia="en-GB"/>
              </w:rPr>
              <w:t xml:space="preserve">Alameda da </w:t>
            </w:r>
            <w:proofErr w:type="spellStart"/>
            <w:r w:rsidRPr="00240FC9">
              <w:rPr>
                <w:rFonts w:ascii="Calibri" w:eastAsia="Times New Roman" w:hAnsi="Calibri" w:cs="Times New Roman"/>
                <w:sz w:val="16"/>
                <w:szCs w:val="16"/>
                <w:lang w:val="en-GB" w:eastAsia="en-GB"/>
              </w:rPr>
              <w:t>Universidade</w:t>
            </w:r>
            <w:proofErr w:type="spellEnd"/>
          </w:p>
          <w:p w14:paraId="69DC9F7F" w14:textId="630B8888" w:rsidR="00850284" w:rsidRPr="00240FC9" w:rsidRDefault="00850284" w:rsidP="00240FC9">
            <w:pPr>
              <w:spacing w:after="0" w:line="240" w:lineRule="auto"/>
              <w:rPr>
                <w:rFonts w:ascii="Calibri" w:eastAsia="Times New Roman" w:hAnsi="Calibri" w:cs="Times New Roman"/>
                <w:sz w:val="16"/>
                <w:szCs w:val="16"/>
                <w:lang w:val="en-GB" w:eastAsia="en-GB"/>
              </w:rPr>
            </w:pPr>
            <w:r w:rsidRPr="00240FC9">
              <w:rPr>
                <w:rFonts w:ascii="Calibri" w:eastAsia="Times New Roman" w:hAnsi="Calibri" w:cs="Times New Roman"/>
                <w:sz w:val="16"/>
                <w:szCs w:val="16"/>
                <w:lang w:val="en-GB" w:eastAsia="en-GB"/>
              </w:rPr>
              <w:t xml:space="preserve"> 1649-014 </w:t>
            </w:r>
            <w:proofErr w:type="spellStart"/>
            <w:r w:rsidRPr="00240FC9">
              <w:rPr>
                <w:rFonts w:ascii="Calibri" w:eastAsia="Times New Roman" w:hAnsi="Calibri" w:cs="Times New Roman"/>
                <w:sz w:val="16"/>
                <w:szCs w:val="16"/>
                <w:lang w:val="en-GB" w:eastAsia="en-GB"/>
              </w:rPr>
              <w:t>Lisboa</w:t>
            </w:r>
            <w:proofErr w:type="spellEnd"/>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5B6224A6" w:rsidR="00850284" w:rsidRPr="00240FC9" w:rsidRDefault="00850284" w:rsidP="00850284">
            <w:pPr>
              <w:spacing w:after="0" w:line="240" w:lineRule="auto"/>
              <w:jc w:val="center"/>
              <w:rPr>
                <w:rFonts w:ascii="Calibri" w:eastAsia="Times New Roman" w:hAnsi="Calibri" w:cs="Times New Roman"/>
                <w:sz w:val="16"/>
                <w:szCs w:val="16"/>
                <w:lang w:val="en-GB" w:eastAsia="en-GB"/>
              </w:rPr>
            </w:pPr>
            <w:r w:rsidRPr="00240FC9">
              <w:rPr>
                <w:rFonts w:ascii="Calibri" w:eastAsia="Times New Roman" w:hAnsi="Calibri" w:cs="Times New Roman"/>
                <w:sz w:val="16"/>
                <w:szCs w:val="16"/>
                <w:lang w:val="en-GB" w:eastAsia="en-GB"/>
              </w:rPr>
              <w:t>Portugal</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5F24E5BF" w14:textId="11CF2CA9" w:rsidR="00850284" w:rsidRPr="00240FC9" w:rsidRDefault="00850284" w:rsidP="00850284">
            <w:pPr>
              <w:spacing w:after="0" w:line="240" w:lineRule="auto"/>
              <w:jc w:val="center"/>
              <w:rPr>
                <w:rFonts w:ascii="Calibri" w:eastAsia="Times New Roman" w:hAnsi="Calibri" w:cs="Times New Roman"/>
                <w:sz w:val="16"/>
                <w:szCs w:val="16"/>
                <w:lang w:val="pt-PT" w:eastAsia="en-GB"/>
              </w:rPr>
            </w:pPr>
            <w:r w:rsidRPr="00240FC9">
              <w:rPr>
                <w:rFonts w:ascii="Calibri" w:eastAsia="Times New Roman" w:hAnsi="Calibri" w:cs="Times New Roman"/>
                <w:sz w:val="16"/>
                <w:szCs w:val="16"/>
                <w:lang w:val="pt-PT" w:eastAsia="en-GB"/>
              </w:rPr>
              <w:t xml:space="preserve">Eduarda Camilo </w:t>
            </w:r>
            <w:proofErr w:type="spellStart"/>
            <w:r w:rsidRPr="00240FC9">
              <w:rPr>
                <w:rFonts w:ascii="Calibri" w:eastAsia="Times New Roman" w:hAnsi="Calibri" w:cs="Times New Roman"/>
                <w:sz w:val="16"/>
                <w:szCs w:val="16"/>
                <w:lang w:val="pt-PT" w:eastAsia="en-GB"/>
              </w:rPr>
              <w:t>or</w:t>
            </w:r>
            <w:proofErr w:type="spellEnd"/>
            <w:r w:rsidRPr="00240FC9">
              <w:rPr>
                <w:rFonts w:ascii="Calibri" w:eastAsia="Times New Roman" w:hAnsi="Calibri" w:cs="Times New Roman"/>
                <w:sz w:val="16"/>
                <w:szCs w:val="16"/>
                <w:lang w:val="pt-PT" w:eastAsia="en-GB"/>
              </w:rPr>
              <w:t xml:space="preserve"> Rosa Guerreiro</w:t>
            </w:r>
          </w:p>
          <w:p w14:paraId="66857775" w14:textId="31AF9327" w:rsidR="00850284" w:rsidRPr="00240FC9" w:rsidRDefault="00BD3E71" w:rsidP="00850284">
            <w:pPr>
              <w:spacing w:after="0" w:line="240" w:lineRule="auto"/>
              <w:jc w:val="center"/>
              <w:rPr>
                <w:rFonts w:ascii="Calibri" w:eastAsia="Times New Roman" w:hAnsi="Calibri" w:cs="Times New Roman"/>
                <w:sz w:val="16"/>
                <w:szCs w:val="16"/>
                <w:lang w:val="pt-PT" w:eastAsia="en-GB"/>
              </w:rPr>
            </w:pPr>
            <w:hyperlink r:id="rId12" w:history="1">
              <w:r w:rsidR="00850284" w:rsidRPr="00240FC9">
                <w:rPr>
                  <w:rStyle w:val="Hiperligao"/>
                  <w:rFonts w:ascii="Calibri" w:eastAsia="Times New Roman" w:hAnsi="Calibri" w:cs="Times New Roman"/>
                  <w:color w:val="auto"/>
                  <w:sz w:val="16"/>
                  <w:szCs w:val="16"/>
                  <w:lang w:val="pt-PT" w:eastAsia="en-GB"/>
                </w:rPr>
                <w:t>erasmus@fd.ulisboa.pt</w:t>
              </w:r>
            </w:hyperlink>
          </w:p>
          <w:p w14:paraId="69DC9F81" w14:textId="0BA2F716" w:rsidR="00850284" w:rsidRPr="00240FC9" w:rsidRDefault="00850284" w:rsidP="00850284">
            <w:pPr>
              <w:spacing w:after="0" w:line="240" w:lineRule="auto"/>
              <w:jc w:val="center"/>
              <w:rPr>
                <w:rFonts w:ascii="Calibri" w:eastAsia="Times New Roman" w:hAnsi="Calibri" w:cs="Times New Roman"/>
                <w:sz w:val="16"/>
                <w:szCs w:val="16"/>
                <w:lang w:val="pt-PT" w:eastAsia="en-GB"/>
              </w:rPr>
            </w:pPr>
            <w:r w:rsidRPr="00240FC9">
              <w:rPr>
                <w:rFonts w:ascii="Calibri" w:eastAsia="Times New Roman" w:hAnsi="Calibri" w:cs="Times New Roman"/>
                <w:sz w:val="16"/>
                <w:szCs w:val="16"/>
                <w:lang w:val="pt-PT" w:eastAsia="en-GB"/>
              </w:rPr>
              <w:t>217984600</w:t>
            </w:r>
          </w:p>
        </w:tc>
      </w:tr>
      <w:tr w:rsidR="00B83358" w:rsidRPr="00240FC9" w14:paraId="69DC9F8E" w14:textId="77777777" w:rsidTr="00B83358">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58EAA61" w:rsidR="00850284" w:rsidRPr="00240FC9" w:rsidRDefault="00850284" w:rsidP="00777CD2">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Receiving Institution</w:t>
            </w:r>
          </w:p>
          <w:p w14:paraId="69DC9F85" w14:textId="12CBD35C" w:rsidR="00850284" w:rsidRPr="00240FC9" w:rsidRDefault="00850284" w:rsidP="00B57D80">
            <w:pPr>
              <w:spacing w:after="0" w:line="240" w:lineRule="auto"/>
              <w:rPr>
                <w:rFonts w:ascii="Calibri" w:eastAsia="Times New Roman" w:hAnsi="Calibri" w:cs="Times New Roman"/>
                <w:b/>
                <w:bCs/>
                <w:sz w:val="16"/>
                <w:szCs w:val="16"/>
                <w:lang w:val="en-GB" w:eastAsia="en-GB"/>
              </w:rPr>
            </w:pPr>
            <w:r w:rsidRPr="00240FC9">
              <w:rPr>
                <w:rFonts w:ascii="Calibri" w:eastAsia="Times New Roman" w:hAnsi="Calibri" w:cs="Times New Roman"/>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850284" w:rsidRPr="00240FC9" w:rsidRDefault="00850284" w:rsidP="00E75EAB">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850284" w:rsidRPr="00240FC9" w:rsidRDefault="00850284" w:rsidP="00E75EAB">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850284" w:rsidRPr="00240FC9" w:rsidRDefault="00850284" w:rsidP="00E75EAB">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850284" w:rsidRPr="00240FC9" w:rsidRDefault="00850284" w:rsidP="00E75EAB">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850284" w:rsidRPr="00240FC9" w:rsidRDefault="00850284" w:rsidP="00E75EAB">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850284" w:rsidRPr="00240FC9" w:rsidRDefault="00850284" w:rsidP="00E75EAB">
            <w:pPr>
              <w:spacing w:after="0" w:line="240" w:lineRule="auto"/>
              <w:jc w:val="center"/>
              <w:rPr>
                <w:rFonts w:ascii="Calibri" w:eastAsia="Times New Roman" w:hAnsi="Calibri" w:cs="Times New Roman"/>
                <w:b/>
                <w:bCs/>
                <w:sz w:val="16"/>
                <w:szCs w:val="16"/>
                <w:lang w:val="en-GB" w:eastAsia="en-GB"/>
              </w:rPr>
            </w:pPr>
            <w:r w:rsidRPr="00240FC9">
              <w:rPr>
                <w:rFonts w:ascii="Calibri" w:eastAsia="Times New Roman" w:hAnsi="Calibri" w:cs="Times New Roman"/>
                <w:b/>
                <w:bCs/>
                <w:sz w:val="16"/>
                <w:szCs w:val="16"/>
                <w:lang w:val="en-GB" w:eastAsia="en-GB"/>
              </w:rPr>
              <w:t>Contact person name; email; phone</w:t>
            </w:r>
          </w:p>
        </w:tc>
      </w:tr>
      <w:tr w:rsidR="00B83358" w:rsidRPr="00240FC9" w14:paraId="69DC9F99" w14:textId="77777777" w:rsidTr="00B83358">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850284" w:rsidRPr="00240FC9" w:rsidRDefault="00850284"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850284" w:rsidRPr="00240FC9" w:rsidRDefault="00850284"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850284" w:rsidRPr="00240FC9" w:rsidRDefault="00850284" w:rsidP="00E75EAB">
            <w:pPr>
              <w:spacing w:after="0" w:line="240" w:lineRule="auto"/>
              <w:jc w:val="center"/>
              <w:rPr>
                <w:rFonts w:ascii="Calibri" w:eastAsia="Times New Roman" w:hAnsi="Calibri" w:cs="Times New Roman"/>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850284" w:rsidRPr="00240FC9" w:rsidRDefault="00850284" w:rsidP="00E75EAB">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850284" w:rsidRPr="00240FC9" w:rsidRDefault="00850284" w:rsidP="00E75EAB">
            <w:pPr>
              <w:spacing w:after="0" w:line="240" w:lineRule="auto"/>
              <w:jc w:val="center"/>
              <w:rPr>
                <w:rFonts w:ascii="Calibri" w:eastAsia="Times New Roman" w:hAnsi="Calibri" w:cs="Times New Roman"/>
                <w:sz w:val="16"/>
                <w:szCs w:val="16"/>
                <w:lang w:val="en-GB" w:eastAsia="en-GB"/>
              </w:rPr>
            </w:pPr>
          </w:p>
          <w:p w14:paraId="69DC9F95" w14:textId="77777777" w:rsidR="00850284" w:rsidRPr="00240FC9" w:rsidRDefault="00850284" w:rsidP="00E75EAB">
            <w:pPr>
              <w:spacing w:after="0" w:line="240" w:lineRule="auto"/>
              <w:jc w:val="center"/>
              <w:rPr>
                <w:rFonts w:ascii="Calibri" w:eastAsia="Times New Roman" w:hAnsi="Calibri" w:cs="Times New Roman"/>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850284" w:rsidRPr="00240FC9" w:rsidRDefault="00850284" w:rsidP="00E75EAB">
            <w:pPr>
              <w:spacing w:after="0" w:line="240" w:lineRule="auto"/>
              <w:jc w:val="center"/>
              <w:rPr>
                <w:rFonts w:ascii="Calibri" w:eastAsia="Times New Roman" w:hAnsi="Calibri" w:cs="Times New Roman"/>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850284" w:rsidRPr="00240FC9" w:rsidRDefault="00850284" w:rsidP="00E75EAB">
            <w:pPr>
              <w:spacing w:after="0" w:line="240" w:lineRule="auto"/>
              <w:jc w:val="center"/>
              <w:rPr>
                <w:rFonts w:ascii="Calibri" w:eastAsia="Times New Roman" w:hAnsi="Calibri" w:cs="Times New Roman"/>
                <w:sz w:val="16"/>
                <w:szCs w:val="16"/>
                <w:lang w:val="en-GB" w:eastAsia="en-GB"/>
              </w:rPr>
            </w:pPr>
          </w:p>
        </w:tc>
      </w:tr>
      <w:tr w:rsidR="00B83358" w:rsidRPr="00240FC9" w14:paraId="5F38249E" w14:textId="77777777" w:rsidTr="00B83358">
        <w:trPr>
          <w:trHeight w:val="315"/>
        </w:trPr>
        <w:tc>
          <w:tcPr>
            <w:tcW w:w="986" w:type="dxa"/>
            <w:tcBorders>
              <w:top w:val="double" w:sz="6" w:space="0" w:color="auto"/>
              <w:bottom w:val="double" w:sz="6" w:space="0" w:color="auto"/>
            </w:tcBorders>
            <w:shd w:val="clear" w:color="auto" w:fill="auto"/>
            <w:vAlign w:val="bottom"/>
          </w:tcPr>
          <w:p w14:paraId="05A64548" w14:textId="77777777" w:rsidR="00C709A9" w:rsidRPr="00240FC9" w:rsidRDefault="00C709A9" w:rsidP="00B57D80">
            <w:pPr>
              <w:spacing w:after="0" w:line="240" w:lineRule="auto"/>
              <w:rPr>
                <w:rFonts w:ascii="Calibri" w:eastAsia="Times New Roman" w:hAnsi="Calibri" w:cs="Times New Roman"/>
                <w:lang w:val="en-GB" w:eastAsia="en-GB"/>
              </w:rPr>
            </w:pPr>
          </w:p>
        </w:tc>
        <w:tc>
          <w:tcPr>
            <w:tcW w:w="1133" w:type="dxa"/>
            <w:tcBorders>
              <w:top w:val="double" w:sz="6" w:space="0" w:color="auto"/>
              <w:bottom w:val="double" w:sz="6" w:space="0" w:color="auto"/>
            </w:tcBorders>
            <w:shd w:val="clear" w:color="auto" w:fill="auto"/>
            <w:noWrap/>
            <w:vAlign w:val="bottom"/>
          </w:tcPr>
          <w:p w14:paraId="56BC815E" w14:textId="77777777" w:rsidR="00C709A9" w:rsidRPr="00240FC9" w:rsidRDefault="00C709A9"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double" w:sz="6" w:space="0" w:color="auto"/>
              <w:bottom w:val="double" w:sz="6" w:space="0" w:color="auto"/>
            </w:tcBorders>
            <w:shd w:val="clear" w:color="auto" w:fill="auto"/>
            <w:noWrap/>
            <w:vAlign w:val="bottom"/>
          </w:tcPr>
          <w:p w14:paraId="18BBE56B" w14:textId="77777777" w:rsidR="00C709A9" w:rsidRPr="00240FC9" w:rsidRDefault="00C709A9" w:rsidP="00E75EAB">
            <w:pPr>
              <w:spacing w:after="0" w:line="240" w:lineRule="auto"/>
              <w:jc w:val="center"/>
              <w:rPr>
                <w:rFonts w:ascii="Calibri" w:eastAsia="Times New Roman" w:hAnsi="Calibri" w:cs="Times New Roman"/>
                <w:sz w:val="16"/>
                <w:szCs w:val="16"/>
                <w:lang w:val="en-GB" w:eastAsia="en-GB"/>
              </w:rPr>
            </w:pPr>
          </w:p>
        </w:tc>
        <w:tc>
          <w:tcPr>
            <w:tcW w:w="1276" w:type="dxa"/>
            <w:tcBorders>
              <w:top w:val="double" w:sz="6" w:space="0" w:color="auto"/>
              <w:bottom w:val="double" w:sz="6" w:space="0" w:color="auto"/>
            </w:tcBorders>
            <w:shd w:val="clear" w:color="auto" w:fill="auto"/>
            <w:noWrap/>
            <w:vAlign w:val="bottom"/>
          </w:tcPr>
          <w:p w14:paraId="7B5CED6B" w14:textId="77777777" w:rsidR="00C709A9" w:rsidRPr="00240FC9" w:rsidRDefault="00C709A9" w:rsidP="00E75EAB">
            <w:pPr>
              <w:spacing w:after="0" w:line="240" w:lineRule="auto"/>
              <w:jc w:val="center"/>
              <w:rPr>
                <w:rFonts w:ascii="Calibri" w:eastAsia="Times New Roman" w:hAnsi="Calibri" w:cs="Times New Roman"/>
                <w:sz w:val="16"/>
                <w:szCs w:val="16"/>
                <w:lang w:val="en-GB" w:eastAsia="en-GB"/>
              </w:rPr>
            </w:pPr>
          </w:p>
        </w:tc>
        <w:tc>
          <w:tcPr>
            <w:tcW w:w="1134" w:type="dxa"/>
            <w:tcBorders>
              <w:top w:val="double" w:sz="6" w:space="0" w:color="auto"/>
              <w:bottom w:val="double" w:sz="6" w:space="0" w:color="auto"/>
            </w:tcBorders>
            <w:shd w:val="clear" w:color="auto" w:fill="auto"/>
            <w:noWrap/>
            <w:vAlign w:val="bottom"/>
          </w:tcPr>
          <w:p w14:paraId="370D20E0" w14:textId="77777777" w:rsidR="00C709A9" w:rsidRPr="00240FC9" w:rsidRDefault="00C709A9" w:rsidP="00E75EAB">
            <w:pPr>
              <w:spacing w:after="0" w:line="240" w:lineRule="auto"/>
              <w:jc w:val="center"/>
              <w:rPr>
                <w:rFonts w:ascii="Calibri" w:eastAsia="Times New Roman" w:hAnsi="Calibri" w:cs="Times New Roman"/>
                <w:sz w:val="16"/>
                <w:szCs w:val="16"/>
                <w:lang w:val="en-GB" w:eastAsia="en-GB"/>
              </w:rPr>
            </w:pPr>
          </w:p>
        </w:tc>
        <w:tc>
          <w:tcPr>
            <w:tcW w:w="1276" w:type="dxa"/>
            <w:tcBorders>
              <w:top w:val="double" w:sz="6" w:space="0" w:color="auto"/>
              <w:bottom w:val="double" w:sz="6" w:space="0" w:color="auto"/>
            </w:tcBorders>
            <w:shd w:val="clear" w:color="auto" w:fill="auto"/>
            <w:noWrap/>
            <w:vAlign w:val="bottom"/>
          </w:tcPr>
          <w:p w14:paraId="0DB306B9" w14:textId="77777777" w:rsidR="00C709A9" w:rsidRPr="00240FC9" w:rsidRDefault="00C709A9" w:rsidP="00E75EAB">
            <w:pPr>
              <w:spacing w:after="0" w:line="240" w:lineRule="auto"/>
              <w:jc w:val="center"/>
              <w:rPr>
                <w:rFonts w:ascii="Calibri" w:eastAsia="Times New Roman" w:hAnsi="Calibri" w:cs="Times New Roman"/>
                <w:sz w:val="16"/>
                <w:szCs w:val="16"/>
                <w:lang w:val="en-GB" w:eastAsia="en-GB"/>
              </w:rPr>
            </w:pPr>
          </w:p>
        </w:tc>
        <w:tc>
          <w:tcPr>
            <w:tcW w:w="3543" w:type="dxa"/>
            <w:gridSpan w:val="2"/>
            <w:tcBorders>
              <w:top w:val="double" w:sz="6" w:space="0" w:color="auto"/>
              <w:bottom w:val="double" w:sz="6" w:space="0" w:color="auto"/>
            </w:tcBorders>
            <w:shd w:val="clear" w:color="auto" w:fill="auto"/>
            <w:noWrap/>
            <w:vAlign w:val="bottom"/>
          </w:tcPr>
          <w:p w14:paraId="2815966A" w14:textId="77777777" w:rsidR="00C709A9" w:rsidRPr="00240FC9" w:rsidRDefault="00C709A9" w:rsidP="00E75EAB">
            <w:pPr>
              <w:spacing w:after="0" w:line="240" w:lineRule="auto"/>
              <w:jc w:val="center"/>
              <w:rPr>
                <w:rFonts w:ascii="Calibri" w:eastAsia="Times New Roman" w:hAnsi="Calibri" w:cs="Times New Roman"/>
                <w:sz w:val="16"/>
                <w:szCs w:val="16"/>
                <w:lang w:val="en-GB" w:eastAsia="en-GB"/>
              </w:rPr>
            </w:pPr>
          </w:p>
        </w:tc>
      </w:tr>
      <w:tr w:rsidR="00B83358" w:rsidRPr="00240FC9" w14:paraId="775FBCEE" w14:textId="77777777" w:rsidTr="00B83358">
        <w:trPr>
          <w:trHeight w:val="315"/>
        </w:trPr>
        <w:tc>
          <w:tcPr>
            <w:tcW w:w="11056" w:type="dxa"/>
            <w:gridSpan w:val="8"/>
            <w:tcBorders>
              <w:top w:val="double" w:sz="6" w:space="0" w:color="auto"/>
              <w:left w:val="double" w:sz="6" w:space="0" w:color="auto"/>
              <w:bottom w:val="double" w:sz="6" w:space="0" w:color="auto"/>
              <w:right w:val="double" w:sz="6" w:space="0" w:color="auto"/>
            </w:tcBorders>
            <w:shd w:val="clear" w:color="auto" w:fill="auto"/>
            <w:vAlign w:val="bottom"/>
          </w:tcPr>
          <w:p w14:paraId="67660650" w14:textId="2327EE0D" w:rsidR="00C709A9" w:rsidRPr="00240FC9" w:rsidRDefault="00C709A9" w:rsidP="00C709A9">
            <w:pPr>
              <w:spacing w:before="120" w:after="120" w:line="240" w:lineRule="auto"/>
              <w:jc w:val="center"/>
              <w:rPr>
                <w:rFonts w:ascii="Calibri" w:eastAsia="Times New Roman" w:hAnsi="Calibri" w:cs="Times New Roman"/>
                <w:b/>
                <w:i/>
                <w:sz w:val="20"/>
                <w:szCs w:val="20"/>
                <w:lang w:val="en-GB" w:eastAsia="en-GB"/>
              </w:rPr>
            </w:pPr>
            <w:r w:rsidRPr="00240FC9">
              <w:rPr>
                <w:rFonts w:ascii="Calibri" w:eastAsia="Times New Roman" w:hAnsi="Calibri" w:cs="Times New Roman"/>
                <w:b/>
                <w:i/>
                <w:sz w:val="20"/>
                <w:szCs w:val="20"/>
                <w:lang w:val="en-GB" w:eastAsia="en-GB"/>
              </w:rPr>
              <w:t>Commitment</w:t>
            </w:r>
          </w:p>
          <w:p w14:paraId="62F54B89" w14:textId="500D23EC" w:rsidR="00C709A9" w:rsidRPr="00240FC9" w:rsidRDefault="00C709A9" w:rsidP="00C709A9">
            <w:pPr>
              <w:spacing w:before="120" w:after="120" w:line="240" w:lineRule="auto"/>
              <w:jc w:val="both"/>
              <w:rPr>
                <w:rFonts w:ascii="Calibri" w:eastAsia="Times New Roman" w:hAnsi="Calibri" w:cs="Times New Roman"/>
                <w:sz w:val="16"/>
                <w:szCs w:val="16"/>
                <w:lang w:val="en-GB" w:eastAsia="en-GB"/>
              </w:rPr>
            </w:pPr>
            <w:r w:rsidRPr="00240FC9">
              <w:rPr>
                <w:rFonts w:ascii="Calibri" w:eastAsia="Times New Roman" w:hAnsi="Calibri" w:cs="Times New Roman"/>
                <w:sz w:val="20"/>
                <w:szCs w:val="20"/>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40FC9">
              <w:rPr>
                <w:rFonts w:ascii="Calibri" w:eastAsia="Times New Roman" w:hAnsi="Calibri" w:cs="Times New Roman"/>
                <w:sz w:val="20"/>
                <w:szCs w:val="20"/>
                <w:lang w:val="en-GB" w:eastAsia="en-GB"/>
              </w:rPr>
              <w:t>A</w:t>
            </w:r>
            <w:proofErr w:type="gramEnd"/>
            <w:r w:rsidRPr="00240FC9">
              <w:rPr>
                <w:rFonts w:ascii="Calibri" w:eastAsia="Times New Roman" w:hAnsi="Calibri" w:cs="Times New Roman"/>
                <w:sz w:val="20"/>
                <w:szCs w:val="20"/>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83358" w:rsidRPr="00240FC9" w14:paraId="7054C68B" w14:textId="77777777" w:rsidTr="00B83358">
        <w:trPr>
          <w:trHeight w:val="315"/>
        </w:trPr>
        <w:tc>
          <w:tcPr>
            <w:tcW w:w="11056" w:type="dxa"/>
            <w:gridSpan w:val="8"/>
            <w:tcBorders>
              <w:top w:val="double" w:sz="6" w:space="0" w:color="auto"/>
            </w:tcBorders>
            <w:shd w:val="clear" w:color="auto" w:fill="auto"/>
            <w:vAlign w:val="bottom"/>
          </w:tcPr>
          <w:p w14:paraId="51B38DD3" w14:textId="77777777" w:rsidR="00B83358" w:rsidRPr="00240FC9" w:rsidRDefault="00B83358" w:rsidP="00C709A9">
            <w:pPr>
              <w:spacing w:before="120" w:after="120" w:line="240" w:lineRule="auto"/>
              <w:jc w:val="center"/>
              <w:rPr>
                <w:rFonts w:ascii="Calibri" w:eastAsia="Times New Roman" w:hAnsi="Calibri" w:cs="Times New Roman"/>
                <w:b/>
                <w:i/>
                <w:sz w:val="20"/>
                <w:szCs w:val="20"/>
                <w:lang w:val="en-GB" w:eastAsia="en-GB"/>
              </w:rPr>
            </w:pPr>
          </w:p>
        </w:tc>
      </w:tr>
    </w:tbl>
    <w:p w14:paraId="16C5A3AB" w14:textId="77777777" w:rsidR="00B83358" w:rsidRDefault="00B83358">
      <w:r>
        <w:br w:type="page"/>
      </w:r>
    </w:p>
    <w:tbl>
      <w:tblPr>
        <w:tblW w:w="11188" w:type="dxa"/>
        <w:tblInd w:w="392" w:type="dxa"/>
        <w:tblLayout w:type="fixed"/>
        <w:tblLook w:val="04A0" w:firstRow="1" w:lastRow="0" w:firstColumn="1" w:lastColumn="0" w:noHBand="0" w:noVBand="1"/>
      </w:tblPr>
      <w:tblGrid>
        <w:gridCol w:w="986"/>
        <w:gridCol w:w="1133"/>
        <w:gridCol w:w="1843"/>
        <w:gridCol w:w="1141"/>
        <w:gridCol w:w="843"/>
        <w:gridCol w:w="490"/>
        <w:gridCol w:w="1673"/>
        <w:gridCol w:w="7"/>
        <w:gridCol w:w="229"/>
        <w:gridCol w:w="1560"/>
        <w:gridCol w:w="1151"/>
        <w:gridCol w:w="132"/>
      </w:tblGrid>
      <w:tr w:rsidR="00850284" w:rsidRPr="002A00C3" w14:paraId="69DC9FA4" w14:textId="77777777" w:rsidTr="00B83358">
        <w:trPr>
          <w:gridAfter w:val="1"/>
          <w:wAfter w:w="132" w:type="dxa"/>
          <w:trHeight w:val="135"/>
        </w:trPr>
        <w:tc>
          <w:tcPr>
            <w:tcW w:w="11056" w:type="dxa"/>
            <w:gridSpan w:val="11"/>
            <w:tcBorders>
              <w:left w:val="nil"/>
              <w:bottom w:val="nil"/>
              <w:right w:val="nil"/>
            </w:tcBorders>
            <w:shd w:val="clear" w:color="auto" w:fill="auto"/>
            <w:noWrap/>
            <w:vAlign w:val="bottom"/>
            <w:hideMark/>
          </w:tcPr>
          <w:p w14:paraId="51FDB250" w14:textId="52BF7A5A" w:rsidR="00850284" w:rsidRPr="002A00C3" w:rsidRDefault="00B83358" w:rsidP="00B57D80">
            <w:pPr>
              <w:spacing w:after="0" w:line="240" w:lineRule="auto"/>
              <w:rPr>
                <w:rFonts w:ascii="Calibri" w:eastAsia="Times New Roman" w:hAnsi="Calibri" w:cs="Times New Roman"/>
                <w:color w:val="000000"/>
                <w:sz w:val="16"/>
                <w:szCs w:val="16"/>
                <w:lang w:val="en-GB" w:eastAsia="en-GB"/>
              </w:rPr>
            </w:pPr>
            <w:r>
              <w:lastRenderedPageBreak/>
              <w:br w:type="page"/>
            </w:r>
            <w:r>
              <w:br w:type="page"/>
            </w:r>
          </w:p>
          <w:p w14:paraId="0CAE962F" w14:textId="58CE1A8E" w:rsidR="00850284" w:rsidRPr="002A00C3" w:rsidRDefault="00850284"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r>
      <w:tr w:rsidR="00850284" w:rsidRPr="0089462B" w14:paraId="69DC9FA8" w14:textId="77777777" w:rsidTr="00B83358">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850284" w:rsidRPr="002A00C3" w:rsidRDefault="0085028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0"/>
            <w:tcBorders>
              <w:top w:val="double" w:sz="6" w:space="0" w:color="auto"/>
              <w:left w:val="nil"/>
              <w:bottom w:val="nil"/>
              <w:right w:val="double" w:sz="6" w:space="0" w:color="000000"/>
            </w:tcBorders>
            <w:shd w:val="clear" w:color="auto" w:fill="auto"/>
            <w:noWrap/>
            <w:vAlign w:val="bottom"/>
            <w:hideMark/>
          </w:tcPr>
          <w:p w14:paraId="69DC9FA6" w14:textId="6D716AC0" w:rsidR="00850284" w:rsidRPr="002A00C3" w:rsidRDefault="00850284"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850284" w:rsidRPr="002A00C3" w:rsidRDefault="00850284"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850284" w:rsidRPr="0089462B" w14:paraId="69DC9FAF" w14:textId="77777777" w:rsidTr="00B83358">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850284" w:rsidRPr="002A00C3" w:rsidRDefault="0085028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50284" w:rsidRPr="002A00C3" w:rsidRDefault="0085028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850284" w:rsidRPr="002A00C3" w:rsidRDefault="00850284"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850284" w:rsidRPr="002A00C3" w:rsidRDefault="00850284"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850284" w:rsidRPr="002A00C3" w:rsidRDefault="00850284"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850284" w:rsidRPr="002A00C3" w:rsidRDefault="00850284"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50284" w:rsidRPr="0089462B" w14:paraId="69DC9FB5" w14:textId="77777777" w:rsidTr="00B8335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850284" w:rsidRPr="002A00C3" w:rsidRDefault="0085028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nil"/>
              <w:left w:val="nil"/>
              <w:bottom w:val="nil"/>
              <w:right w:val="single" w:sz="8" w:space="0" w:color="auto"/>
            </w:tcBorders>
            <w:shd w:val="clear" w:color="auto" w:fill="auto"/>
            <w:vAlign w:val="center"/>
            <w:hideMark/>
          </w:tcPr>
          <w:p w14:paraId="69DC9FB2" w14:textId="77777777" w:rsidR="00850284" w:rsidRPr="002A00C3" w:rsidRDefault="0085028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850284" w:rsidRPr="002A00C3" w:rsidRDefault="0085028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850284" w:rsidRPr="002A00C3" w:rsidRDefault="0085028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50284" w:rsidRPr="0089462B" w14:paraId="69DC9FBB" w14:textId="77777777" w:rsidTr="00B8335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850284" w:rsidRPr="002A00C3" w:rsidRDefault="0085028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850284" w:rsidRPr="002A00C3" w:rsidRDefault="0085028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850284" w:rsidRPr="002A00C3" w:rsidRDefault="0085028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850284" w:rsidRPr="002A00C3" w:rsidRDefault="0085028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50284" w:rsidRPr="0089462B" w14:paraId="69DC9FC1" w14:textId="77777777" w:rsidTr="00B83358">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14:paraId="69DC9FBE"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850284" w:rsidRPr="002A00C3" w:rsidRDefault="0085028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850284" w:rsidRPr="002A00C3" w:rsidRDefault="0085028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50284" w:rsidRPr="0089462B" w14:paraId="69DC9FC7" w14:textId="77777777" w:rsidTr="00B8335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C4"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850284" w:rsidRPr="002A00C3" w:rsidRDefault="0085028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850284" w:rsidRPr="002A00C3" w:rsidRDefault="00850284" w:rsidP="00B57D80">
            <w:pPr>
              <w:spacing w:after="0" w:line="240" w:lineRule="auto"/>
              <w:jc w:val="center"/>
              <w:rPr>
                <w:rFonts w:ascii="Calibri" w:eastAsia="Times New Roman" w:hAnsi="Calibri" w:cs="Times New Roman"/>
                <w:b/>
                <w:bCs/>
                <w:color w:val="000000"/>
                <w:sz w:val="16"/>
                <w:szCs w:val="16"/>
                <w:lang w:val="en-GB" w:eastAsia="en-GB"/>
              </w:rPr>
            </w:pPr>
          </w:p>
        </w:tc>
      </w:tr>
      <w:tr w:rsidR="00850284" w:rsidRPr="0089462B" w14:paraId="3B19BA16" w14:textId="77777777" w:rsidTr="00B8335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F34BF6B"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5A02C16"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CC81505"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12DB302B" w14:textId="77777777" w:rsidR="00850284" w:rsidRPr="002A00C3" w:rsidRDefault="0085028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DD3A2CE" w14:textId="77777777" w:rsidR="00850284" w:rsidRPr="002A00C3" w:rsidRDefault="00850284" w:rsidP="00B57D80">
            <w:pPr>
              <w:spacing w:after="0" w:line="240" w:lineRule="auto"/>
              <w:jc w:val="center"/>
              <w:rPr>
                <w:rFonts w:ascii="Calibri" w:eastAsia="Times New Roman" w:hAnsi="Calibri" w:cs="Times New Roman"/>
                <w:b/>
                <w:bCs/>
                <w:color w:val="000000"/>
                <w:sz w:val="16"/>
                <w:szCs w:val="16"/>
                <w:lang w:val="en-GB" w:eastAsia="en-GB"/>
              </w:rPr>
            </w:pPr>
          </w:p>
        </w:tc>
      </w:tr>
      <w:tr w:rsidR="00850284" w:rsidRPr="0089462B" w14:paraId="66E7EA6E" w14:textId="77777777" w:rsidTr="00B8335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AFEE830"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01E5D6F"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27F31AFB"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45ED6BE" w14:textId="77777777" w:rsidR="00850284" w:rsidRPr="002A00C3" w:rsidRDefault="0085028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35610ACB" w14:textId="77777777" w:rsidR="00850284" w:rsidRPr="002A00C3" w:rsidRDefault="00850284" w:rsidP="00B57D80">
            <w:pPr>
              <w:spacing w:after="0" w:line="240" w:lineRule="auto"/>
              <w:jc w:val="center"/>
              <w:rPr>
                <w:rFonts w:ascii="Calibri" w:eastAsia="Times New Roman" w:hAnsi="Calibri" w:cs="Times New Roman"/>
                <w:b/>
                <w:bCs/>
                <w:color w:val="000000"/>
                <w:sz w:val="16"/>
                <w:szCs w:val="16"/>
                <w:lang w:val="en-GB" w:eastAsia="en-GB"/>
              </w:rPr>
            </w:pPr>
          </w:p>
        </w:tc>
      </w:tr>
      <w:tr w:rsidR="00850284" w:rsidRPr="0089462B" w14:paraId="53418ECA" w14:textId="77777777" w:rsidTr="00B8335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B22587E"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FA9B63C" w14:textId="255BE54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3CC0FB2E"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5270F651" w14:textId="77777777" w:rsidR="00850284" w:rsidRPr="002A00C3" w:rsidRDefault="0085028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52A65CC3" w14:textId="77777777" w:rsidR="00850284" w:rsidRPr="002A00C3" w:rsidRDefault="00850284" w:rsidP="00B57D80">
            <w:pPr>
              <w:spacing w:after="0" w:line="240" w:lineRule="auto"/>
              <w:jc w:val="center"/>
              <w:rPr>
                <w:rFonts w:ascii="Calibri" w:eastAsia="Times New Roman" w:hAnsi="Calibri" w:cs="Times New Roman"/>
                <w:b/>
                <w:bCs/>
                <w:color w:val="000000"/>
                <w:sz w:val="16"/>
                <w:szCs w:val="16"/>
                <w:lang w:val="en-GB" w:eastAsia="en-GB"/>
              </w:rPr>
            </w:pPr>
          </w:p>
        </w:tc>
      </w:tr>
      <w:tr w:rsidR="00850284" w:rsidRPr="0089462B" w14:paraId="69DC9FCD" w14:textId="77777777" w:rsidTr="00B8335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CA"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50284" w:rsidRPr="002A00C3" w:rsidRDefault="0085028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C" w14:textId="77777777" w:rsidR="00850284" w:rsidRPr="002A00C3" w:rsidRDefault="00850284" w:rsidP="00B57D80">
            <w:pPr>
              <w:spacing w:after="0" w:line="240" w:lineRule="auto"/>
              <w:jc w:val="center"/>
              <w:rPr>
                <w:rFonts w:ascii="Calibri" w:eastAsia="Times New Roman" w:hAnsi="Calibri" w:cs="Times New Roman"/>
                <w:b/>
                <w:bCs/>
                <w:color w:val="000000"/>
                <w:sz w:val="16"/>
                <w:szCs w:val="16"/>
                <w:lang w:val="en-GB" w:eastAsia="en-GB"/>
              </w:rPr>
            </w:pPr>
          </w:p>
        </w:tc>
      </w:tr>
      <w:tr w:rsidR="00850284" w:rsidRPr="0089462B" w14:paraId="69DC9FD3" w14:textId="77777777" w:rsidTr="00B8335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D0"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850284" w:rsidRPr="002A00C3" w:rsidRDefault="0085028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2" w14:textId="77777777" w:rsidR="00850284" w:rsidRPr="002A00C3" w:rsidRDefault="00850284" w:rsidP="00B57D80">
            <w:pPr>
              <w:spacing w:after="0" w:line="240" w:lineRule="auto"/>
              <w:jc w:val="center"/>
              <w:rPr>
                <w:rFonts w:ascii="Calibri" w:eastAsia="Times New Roman" w:hAnsi="Calibri" w:cs="Times New Roman"/>
                <w:b/>
                <w:bCs/>
                <w:color w:val="000000"/>
                <w:sz w:val="16"/>
                <w:szCs w:val="16"/>
                <w:lang w:val="en-GB" w:eastAsia="en-GB"/>
              </w:rPr>
            </w:pPr>
          </w:p>
        </w:tc>
      </w:tr>
      <w:tr w:rsidR="00850284" w:rsidRPr="0089462B" w14:paraId="69DC9FD9" w14:textId="77777777" w:rsidTr="00B8335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D6"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850284" w:rsidRPr="002A00C3" w:rsidRDefault="0085028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D8" w14:textId="77777777" w:rsidR="00850284" w:rsidRPr="002A00C3" w:rsidRDefault="00850284" w:rsidP="00B57D80">
            <w:pPr>
              <w:spacing w:after="0" w:line="240" w:lineRule="auto"/>
              <w:jc w:val="center"/>
              <w:rPr>
                <w:rFonts w:ascii="Calibri" w:eastAsia="Times New Roman" w:hAnsi="Calibri" w:cs="Times New Roman"/>
                <w:b/>
                <w:bCs/>
                <w:color w:val="000000"/>
                <w:sz w:val="16"/>
                <w:szCs w:val="16"/>
                <w:lang w:val="en-GB" w:eastAsia="en-GB"/>
              </w:rPr>
            </w:pPr>
          </w:p>
        </w:tc>
      </w:tr>
      <w:tr w:rsidR="00850284" w:rsidRPr="002A00C3" w14:paraId="69DC9FDF" w14:textId="77777777" w:rsidTr="00B8335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14:paraId="69DC9FDC" w14:textId="77777777" w:rsidR="00850284" w:rsidRPr="002A00C3" w:rsidRDefault="0085028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850284" w:rsidRPr="002A00C3" w:rsidRDefault="0085028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850284" w:rsidRPr="002A00C3" w:rsidRDefault="0085028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50284" w:rsidRPr="0089462B" w14:paraId="69DC9FE1" w14:textId="77777777" w:rsidTr="00B83358">
        <w:trPr>
          <w:gridAfter w:val="1"/>
          <w:wAfter w:w="132" w:type="dxa"/>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850284" w:rsidRPr="002A00C3" w:rsidRDefault="00850284"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850284" w:rsidRPr="0089462B" w14:paraId="69DC9FEC" w14:textId="77777777" w:rsidTr="00B83358">
        <w:trPr>
          <w:trHeight w:val="75"/>
        </w:trPr>
        <w:tc>
          <w:tcPr>
            <w:tcW w:w="986" w:type="dxa"/>
            <w:tcBorders>
              <w:top w:val="nil"/>
              <w:left w:val="nil"/>
              <w:bottom w:val="nil"/>
              <w:right w:val="nil"/>
            </w:tcBorders>
            <w:shd w:val="clear" w:color="auto" w:fill="auto"/>
            <w:noWrap/>
            <w:vAlign w:val="bottom"/>
            <w:hideMark/>
          </w:tcPr>
          <w:p w14:paraId="69DC9FE2"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69DC9FE4" w14:textId="77777777" w:rsidR="00850284" w:rsidRPr="002A00C3" w:rsidRDefault="00850284" w:rsidP="002919FB">
            <w:pPr>
              <w:spacing w:after="0" w:line="240" w:lineRule="auto"/>
              <w:rPr>
                <w:rFonts w:ascii="Calibri" w:eastAsia="Times New Roman" w:hAnsi="Calibri" w:cs="Times New Roman"/>
                <w:color w:val="000000"/>
                <w:sz w:val="16"/>
                <w:szCs w:val="16"/>
                <w:lang w:val="en-GB" w:eastAsia="en-GB"/>
              </w:rPr>
            </w:pPr>
          </w:p>
          <w:p w14:paraId="69DC9FE5"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850284" w:rsidRPr="002A00C3" w:rsidRDefault="00850284"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50284" w:rsidRPr="002A00C3" w:rsidRDefault="00850284" w:rsidP="00B57D80">
            <w:pPr>
              <w:spacing w:after="0" w:line="240" w:lineRule="auto"/>
              <w:rPr>
                <w:rFonts w:ascii="Calibri" w:eastAsia="Times New Roman" w:hAnsi="Calibri" w:cs="Times New Roman"/>
                <w:color w:val="000000"/>
                <w:lang w:val="en-GB" w:eastAsia="en-GB"/>
              </w:rPr>
            </w:pPr>
          </w:p>
        </w:tc>
      </w:tr>
      <w:tr w:rsidR="00850284" w:rsidRPr="0089462B" w14:paraId="69DC9FEE" w14:textId="77777777" w:rsidTr="00B83358">
        <w:trPr>
          <w:gridAfter w:val="1"/>
          <w:wAfter w:w="132" w:type="dxa"/>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DEBE785" w:rsidR="00850284" w:rsidRPr="002A00C3" w:rsidRDefault="00850284"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defim"/>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Pr>
                    <w:rFonts w:ascii="MS Mincho" w:eastAsia="MS Mincho" w:hAnsi="MS Mincho"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F38C5" w:rsidRPr="0089462B" w14:paraId="65AECD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DE3E079" w14:textId="77777777" w:rsidR="00CF38C5" w:rsidRPr="002A00C3" w:rsidRDefault="00CF38C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A2748B0" w14:textId="77777777" w:rsidR="00CF38C5" w:rsidRPr="002A00C3" w:rsidRDefault="00CF38C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01C73C2" w14:textId="77777777" w:rsidR="00CF38C5" w:rsidRPr="002A00C3" w:rsidRDefault="00CF38C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91C1ED" w14:textId="77777777" w:rsidR="00CF38C5" w:rsidRPr="002A00C3" w:rsidRDefault="00CF38C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8C982E0" w14:textId="77777777" w:rsidR="00CF38C5" w:rsidRPr="002A00C3" w:rsidRDefault="00CF38C5" w:rsidP="00B57D80">
            <w:pPr>
              <w:spacing w:after="0" w:line="240" w:lineRule="auto"/>
              <w:jc w:val="center"/>
              <w:rPr>
                <w:rFonts w:ascii="Calibri" w:eastAsia="Times New Roman" w:hAnsi="Calibri" w:cs="Times New Roman"/>
                <w:b/>
                <w:bCs/>
                <w:color w:val="000000"/>
                <w:sz w:val="16"/>
                <w:szCs w:val="16"/>
                <w:lang w:val="en-GB" w:eastAsia="en-GB"/>
              </w:rPr>
            </w:pPr>
          </w:p>
        </w:tc>
      </w:tr>
      <w:tr w:rsidR="00CF38C5" w:rsidRPr="0089462B" w14:paraId="5823CAC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8DB7796" w14:textId="77777777" w:rsidR="00CF38C5" w:rsidRPr="002A00C3" w:rsidRDefault="00CF38C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687A2BE" w14:textId="77777777" w:rsidR="00CF38C5" w:rsidRPr="002A00C3" w:rsidRDefault="00CF38C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C7B0034" w14:textId="77777777" w:rsidR="00CF38C5" w:rsidRPr="002A00C3" w:rsidRDefault="00CF38C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C3B909" w14:textId="77777777" w:rsidR="00CF38C5" w:rsidRPr="002A00C3" w:rsidRDefault="00CF38C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09E68B6" w14:textId="77777777" w:rsidR="00CF38C5" w:rsidRPr="002A00C3" w:rsidRDefault="00CF38C5"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54C4D36F"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A94CF5" w:rsidRPr="0089462B" w14:paraId="258B42F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9CA7326" w14:textId="77777777" w:rsidR="00A94CF5" w:rsidRPr="002A00C3" w:rsidRDefault="00A94CF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6B07E53" w14:textId="77777777" w:rsidR="00A94CF5" w:rsidRPr="002A00C3" w:rsidRDefault="00A94CF5"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BEB2A5E" w14:textId="77777777" w:rsidR="00A94CF5" w:rsidRPr="002A00C3" w:rsidRDefault="00A94CF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C5276D" w14:textId="77777777" w:rsidR="00A94CF5" w:rsidRPr="002A00C3" w:rsidRDefault="00A94CF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1863AD1" w14:textId="77777777" w:rsidR="00A94CF5" w:rsidRPr="002A00C3" w:rsidRDefault="00A94CF5"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E270F8A" w:rsidR="002E3D29" w:rsidRPr="00087E1C" w:rsidRDefault="00087E1C" w:rsidP="006B6398">
            <w:pPr>
              <w:spacing w:after="0" w:line="240" w:lineRule="auto"/>
              <w:jc w:val="center"/>
              <w:rPr>
                <w:rFonts w:ascii="Calibri" w:eastAsia="Times New Roman" w:hAnsi="Calibri" w:cs="Times New Roman"/>
                <w:color w:val="000000"/>
                <w:sz w:val="16"/>
                <w:szCs w:val="16"/>
                <w:lang w:val="pt-PT" w:eastAsia="en-GB"/>
              </w:rPr>
            </w:pPr>
            <w:r w:rsidRPr="00087E1C">
              <w:rPr>
                <w:rFonts w:ascii="Calibri" w:eastAsia="Times New Roman" w:hAnsi="Calibri" w:cs="Times New Roman"/>
                <w:color w:val="000000"/>
                <w:sz w:val="16"/>
                <w:szCs w:val="16"/>
                <w:lang w:val="pt-PT" w:eastAsia="en-GB"/>
              </w:rPr>
              <w:t>Prof. Vasco Pereira da Silva</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B489464" w:rsidR="002E3D29" w:rsidRPr="00087E1C" w:rsidRDefault="00087E1C" w:rsidP="006B6398">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erasmus@fd.ulisboa.pt</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A71AEB2" w:rsidR="002E3D29" w:rsidRPr="00087E1C" w:rsidRDefault="00087E1C" w:rsidP="006B6398">
            <w:pPr>
              <w:spacing w:after="0" w:line="240" w:lineRule="auto"/>
              <w:jc w:val="center"/>
              <w:rPr>
                <w:rFonts w:ascii="Calibri" w:eastAsia="Times New Roman" w:hAnsi="Calibri" w:cs="Times New Roman"/>
                <w:color w:val="000000"/>
                <w:sz w:val="16"/>
                <w:szCs w:val="16"/>
                <w:lang w:val="en-GB" w:eastAsia="en-GB"/>
              </w:rPr>
            </w:pPr>
            <w:r w:rsidRPr="00087E1C">
              <w:rPr>
                <w:rFonts w:ascii="Calibri" w:eastAsia="Times New Roman" w:hAnsi="Calibri" w:cs="Times New Roman"/>
                <w:color w:val="000000"/>
                <w:sz w:val="16"/>
                <w:szCs w:val="16"/>
                <w:lang w:val="en-GB" w:eastAsia="en-GB"/>
              </w:rPr>
              <w:t>President of the Erasmus and International Relations Office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087E1C"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087E1C"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40FC9" w:rsidRDefault="00D815AA" w:rsidP="00EC7C21">
      <w:pPr>
        <w:spacing w:after="0"/>
        <w:jc w:val="center"/>
        <w:rPr>
          <w:rFonts w:ascii="Calibri" w:eastAsia="Times New Roman" w:hAnsi="Calibri" w:cs="Times New Roman"/>
          <w:sz w:val="20"/>
          <w:szCs w:val="20"/>
          <w:lang w:val="en-GB" w:eastAsia="en-GB"/>
        </w:rPr>
      </w:pPr>
    </w:p>
    <w:p w14:paraId="033F87DF" w14:textId="735C174D" w:rsidR="00784E7F" w:rsidRPr="00240FC9" w:rsidRDefault="003D1B0A" w:rsidP="003D1B0A">
      <w:pPr>
        <w:spacing w:after="0"/>
        <w:ind w:left="284"/>
        <w:rPr>
          <w:rFonts w:ascii="Calibri" w:eastAsia="Times New Roman" w:hAnsi="Calibri" w:cs="Times New Roman"/>
          <w:sz w:val="20"/>
          <w:szCs w:val="20"/>
          <w:lang w:val="en-GB" w:eastAsia="en-GB"/>
        </w:rPr>
      </w:pPr>
      <w:r w:rsidRPr="00240FC9">
        <w:rPr>
          <w:rFonts w:ascii="Calibri" w:eastAsia="Times New Roman" w:hAnsi="Calibri" w:cs="Times New Roman"/>
          <w:b/>
          <w:sz w:val="20"/>
          <w:szCs w:val="20"/>
          <w:lang w:val="en-GB" w:eastAsia="en-GB"/>
        </w:rPr>
        <w:t>Note</w:t>
      </w:r>
      <w:r w:rsidRPr="00240FC9">
        <w:rPr>
          <w:rFonts w:ascii="Calibri" w:eastAsia="Times New Roman" w:hAnsi="Calibri" w:cs="Times New Roman"/>
          <w:sz w:val="20"/>
          <w:szCs w:val="20"/>
          <w:lang w:val="en-GB" w:eastAsia="en-GB"/>
        </w:rPr>
        <w:t>: Please provide updated version of the courses’ programmes in appendix to the Learning Agreement.</w:t>
      </w:r>
    </w:p>
    <w:p w14:paraId="7CD3831F" w14:textId="77777777" w:rsidR="00C709A9" w:rsidRDefault="00C709A9">
      <w:pPr>
        <w:rPr>
          <w:b/>
          <w:lang w:val="en-GB"/>
        </w:rPr>
      </w:pPr>
      <w:r>
        <w:rPr>
          <w:b/>
          <w:lang w:val="en-GB"/>
        </w:rPr>
        <w:br w:type="page"/>
      </w:r>
    </w:p>
    <w:p w14:paraId="69DCA05E" w14:textId="4F048E4A"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A94CF5">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A94CF5">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0" w14:textId="5748FA21" w:rsidR="00EC7C21" w:rsidRPr="002A00C3" w:rsidRDefault="00BD3E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Mincho"/>
                  <w14:uncheckedState w14:val="2610" w14:font="MS Mincho"/>
                </w14:checkbox>
              </w:sdtPr>
              <w:sdtEndPr/>
              <w:sdtContent>
                <w:r w:rsidR="00CF38C5">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1" w14:textId="18B7CCC9" w:rsidR="00EC7C21" w:rsidRPr="002A00C3" w:rsidRDefault="00BD3E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4CF5" w:rsidRPr="002A00C3" w14:paraId="199B1646" w14:textId="77777777" w:rsidTr="00A94CF5">
        <w:trPr>
          <w:trHeight w:val="108"/>
        </w:trPr>
        <w:tc>
          <w:tcPr>
            <w:tcW w:w="1002" w:type="dxa"/>
            <w:tcBorders>
              <w:top w:val="nil"/>
              <w:left w:val="double" w:sz="6" w:space="0" w:color="auto"/>
              <w:bottom w:val="nil"/>
              <w:right w:val="single" w:sz="8" w:space="0" w:color="auto"/>
            </w:tcBorders>
            <w:shd w:val="clear" w:color="auto" w:fill="auto"/>
            <w:noWrap/>
            <w:vAlign w:val="bottom"/>
          </w:tcPr>
          <w:p w14:paraId="5846A35B" w14:textId="77777777" w:rsidR="00A94CF5" w:rsidRPr="002A00C3" w:rsidRDefault="00A94CF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single" w:sz="4" w:space="0" w:color="auto"/>
              <w:right w:val="single" w:sz="8" w:space="0" w:color="auto"/>
            </w:tcBorders>
            <w:shd w:val="clear" w:color="auto" w:fill="auto"/>
            <w:vAlign w:val="center"/>
          </w:tcPr>
          <w:p w14:paraId="28F5D10C" w14:textId="187B5A2C" w:rsidR="00A94CF5" w:rsidRPr="002A00C3" w:rsidRDefault="00A94CF5"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14:paraId="79617DEA" w14:textId="4F3F0BB2" w:rsidR="00A94CF5" w:rsidRPr="002A00C3" w:rsidRDefault="00A94CF5"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2C2881EE" w14:textId="7B51E56D"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24373653"/>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290D4E1F" w14:textId="26A125FD"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32081104"/>
                <w14:checkbox>
                  <w14:checked w14:val="0"/>
                  <w14:checkedState w14:val="2612" w14:font="MS Mincho"/>
                  <w14:uncheckedState w14:val="2610" w14:font="MS Mincho"/>
                </w14:checkbox>
              </w:sdtPr>
              <w:sdtEndPr/>
              <w:sdtContent>
                <w:r w:rsidR="00A94CF5">
                  <w:rPr>
                    <w:rFonts w:ascii="MS Mincho" w:eastAsia="MS Mincho" w:hAnsi="MS Mincho"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1104400"/>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single" w:sz="4" w:space="0" w:color="auto"/>
                  <w:right w:val="single" w:sz="8" w:space="0" w:color="auto"/>
                </w:tcBorders>
                <w:shd w:val="clear" w:color="auto" w:fill="auto"/>
                <w:vAlign w:val="center"/>
              </w:tcPr>
              <w:p w14:paraId="7E7AB9C0" w14:textId="2CB2C0FE" w:rsidR="00A94CF5" w:rsidRDefault="00A94CF5"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534E752" w14:textId="77777777" w:rsidR="00A94CF5" w:rsidRPr="002A00C3" w:rsidRDefault="00A94CF5" w:rsidP="00EC7C21">
            <w:pPr>
              <w:spacing w:after="0" w:line="240" w:lineRule="auto"/>
              <w:jc w:val="center"/>
              <w:rPr>
                <w:rFonts w:ascii="Calibri" w:eastAsia="Times New Roman" w:hAnsi="Calibri" w:cs="Times New Roman"/>
                <w:b/>
                <w:bCs/>
                <w:color w:val="000000"/>
                <w:sz w:val="16"/>
                <w:szCs w:val="16"/>
                <w:lang w:val="en-GB" w:eastAsia="en-GB"/>
              </w:rPr>
            </w:pPr>
          </w:p>
        </w:tc>
      </w:tr>
      <w:tr w:rsidR="00A94CF5" w:rsidRPr="002A00C3" w14:paraId="7EF51B55" w14:textId="77777777" w:rsidTr="00A94CF5">
        <w:trPr>
          <w:trHeight w:val="108"/>
        </w:trPr>
        <w:tc>
          <w:tcPr>
            <w:tcW w:w="1002" w:type="dxa"/>
            <w:tcBorders>
              <w:top w:val="nil"/>
              <w:left w:val="double" w:sz="6" w:space="0" w:color="auto"/>
              <w:bottom w:val="nil"/>
              <w:right w:val="single" w:sz="8" w:space="0" w:color="auto"/>
            </w:tcBorders>
            <w:shd w:val="clear" w:color="auto" w:fill="auto"/>
            <w:noWrap/>
            <w:vAlign w:val="bottom"/>
          </w:tcPr>
          <w:p w14:paraId="44A4E71F" w14:textId="77777777" w:rsidR="00A94CF5" w:rsidRPr="002A00C3" w:rsidRDefault="00A94CF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single" w:sz="4" w:space="0" w:color="auto"/>
              <w:right w:val="single" w:sz="8" w:space="0" w:color="auto"/>
            </w:tcBorders>
            <w:shd w:val="clear" w:color="auto" w:fill="auto"/>
            <w:vAlign w:val="center"/>
          </w:tcPr>
          <w:p w14:paraId="0543750B" w14:textId="3AE1C3F4" w:rsidR="00A94CF5" w:rsidRPr="002A00C3" w:rsidRDefault="00A94CF5"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14:paraId="07EDE63D" w14:textId="0227398B" w:rsidR="00A94CF5" w:rsidRPr="002A00C3" w:rsidRDefault="00A94CF5"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4CA67153" w14:textId="6AE17C83"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6513463"/>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28565BB7" w14:textId="4DAFFB22"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3893767"/>
                <w14:checkbox>
                  <w14:checked w14:val="0"/>
                  <w14:checkedState w14:val="2612" w14:font="MS Mincho"/>
                  <w14:uncheckedState w14:val="2610" w14:font="MS Mincho"/>
                </w14:checkbox>
              </w:sdtPr>
              <w:sdtEndPr/>
              <w:sdtContent>
                <w:r w:rsidR="00A94CF5">
                  <w:rPr>
                    <w:rFonts w:ascii="MS Mincho" w:eastAsia="MS Mincho" w:hAnsi="MS Mincho"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27583023"/>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single" w:sz="4" w:space="0" w:color="auto"/>
                  <w:right w:val="single" w:sz="8" w:space="0" w:color="auto"/>
                </w:tcBorders>
                <w:shd w:val="clear" w:color="auto" w:fill="auto"/>
                <w:vAlign w:val="center"/>
              </w:tcPr>
              <w:p w14:paraId="140937CD" w14:textId="1A931AC3" w:rsidR="00A94CF5" w:rsidRDefault="00A94CF5"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0AE6F6A" w14:textId="77777777" w:rsidR="00A94CF5" w:rsidRPr="002A00C3" w:rsidRDefault="00A94CF5" w:rsidP="00EC7C21">
            <w:pPr>
              <w:spacing w:after="0" w:line="240" w:lineRule="auto"/>
              <w:jc w:val="center"/>
              <w:rPr>
                <w:rFonts w:ascii="Calibri" w:eastAsia="Times New Roman" w:hAnsi="Calibri" w:cs="Times New Roman"/>
                <w:b/>
                <w:bCs/>
                <w:color w:val="000000"/>
                <w:sz w:val="16"/>
                <w:szCs w:val="16"/>
                <w:lang w:val="en-GB" w:eastAsia="en-GB"/>
              </w:rPr>
            </w:pPr>
          </w:p>
        </w:tc>
      </w:tr>
      <w:tr w:rsidR="00A94CF5" w:rsidRPr="002A00C3" w14:paraId="73B6841C" w14:textId="77777777" w:rsidTr="00A94CF5">
        <w:trPr>
          <w:trHeight w:val="108"/>
        </w:trPr>
        <w:tc>
          <w:tcPr>
            <w:tcW w:w="1002" w:type="dxa"/>
            <w:tcBorders>
              <w:top w:val="nil"/>
              <w:left w:val="double" w:sz="6" w:space="0" w:color="auto"/>
              <w:bottom w:val="nil"/>
              <w:right w:val="single" w:sz="8" w:space="0" w:color="auto"/>
            </w:tcBorders>
            <w:shd w:val="clear" w:color="auto" w:fill="auto"/>
            <w:noWrap/>
            <w:vAlign w:val="bottom"/>
          </w:tcPr>
          <w:p w14:paraId="021BC23B" w14:textId="77777777" w:rsidR="00A94CF5" w:rsidRPr="002A00C3" w:rsidRDefault="00A94CF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single" w:sz="4" w:space="0" w:color="auto"/>
              <w:right w:val="single" w:sz="8" w:space="0" w:color="auto"/>
            </w:tcBorders>
            <w:shd w:val="clear" w:color="auto" w:fill="auto"/>
            <w:vAlign w:val="center"/>
          </w:tcPr>
          <w:p w14:paraId="7DF70E59" w14:textId="3C2DE0A4" w:rsidR="00A94CF5" w:rsidRPr="002A00C3" w:rsidRDefault="00A94CF5"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14:paraId="09EE6007" w14:textId="470FDA3B" w:rsidR="00A94CF5" w:rsidRPr="002A00C3" w:rsidRDefault="00A94CF5"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18E6A21F" w14:textId="1922695E"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9366524"/>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62E62DDE" w14:textId="26B8621C"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5767105"/>
                <w14:checkbox>
                  <w14:checked w14:val="0"/>
                  <w14:checkedState w14:val="2612" w14:font="MS Mincho"/>
                  <w14:uncheckedState w14:val="2610" w14:font="MS Mincho"/>
                </w14:checkbox>
              </w:sdtPr>
              <w:sdtEndPr/>
              <w:sdtContent>
                <w:r w:rsidR="00A94CF5">
                  <w:rPr>
                    <w:rFonts w:ascii="MS Mincho" w:eastAsia="MS Mincho" w:hAnsi="MS Mincho"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55545883"/>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single" w:sz="4" w:space="0" w:color="auto"/>
                  <w:right w:val="single" w:sz="8" w:space="0" w:color="auto"/>
                </w:tcBorders>
                <w:shd w:val="clear" w:color="auto" w:fill="auto"/>
                <w:vAlign w:val="center"/>
              </w:tcPr>
              <w:p w14:paraId="337A76BD" w14:textId="6D77BF37" w:rsidR="00A94CF5" w:rsidRDefault="00A94CF5"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7C2A095F" w14:textId="77777777" w:rsidR="00A94CF5" w:rsidRPr="002A00C3" w:rsidRDefault="00A94CF5" w:rsidP="00EC7C21">
            <w:pPr>
              <w:spacing w:after="0" w:line="240" w:lineRule="auto"/>
              <w:jc w:val="center"/>
              <w:rPr>
                <w:rFonts w:ascii="Calibri" w:eastAsia="Times New Roman" w:hAnsi="Calibri" w:cs="Times New Roman"/>
                <w:b/>
                <w:bCs/>
                <w:color w:val="000000"/>
                <w:sz w:val="16"/>
                <w:szCs w:val="16"/>
                <w:lang w:val="en-GB" w:eastAsia="en-GB"/>
              </w:rPr>
            </w:pPr>
          </w:p>
        </w:tc>
      </w:tr>
      <w:tr w:rsidR="00A94CF5" w:rsidRPr="002A00C3" w14:paraId="182F0591" w14:textId="77777777" w:rsidTr="00A94CF5">
        <w:trPr>
          <w:trHeight w:val="108"/>
        </w:trPr>
        <w:tc>
          <w:tcPr>
            <w:tcW w:w="1002" w:type="dxa"/>
            <w:tcBorders>
              <w:top w:val="nil"/>
              <w:left w:val="double" w:sz="6" w:space="0" w:color="auto"/>
              <w:bottom w:val="nil"/>
              <w:right w:val="single" w:sz="8" w:space="0" w:color="auto"/>
            </w:tcBorders>
            <w:shd w:val="clear" w:color="auto" w:fill="auto"/>
            <w:noWrap/>
            <w:vAlign w:val="bottom"/>
          </w:tcPr>
          <w:p w14:paraId="430F3EC9" w14:textId="77777777" w:rsidR="00A94CF5" w:rsidRPr="002A00C3" w:rsidRDefault="00A94CF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single" w:sz="4" w:space="0" w:color="auto"/>
              <w:right w:val="single" w:sz="8" w:space="0" w:color="auto"/>
            </w:tcBorders>
            <w:shd w:val="clear" w:color="auto" w:fill="auto"/>
            <w:vAlign w:val="center"/>
          </w:tcPr>
          <w:p w14:paraId="3AE86E13" w14:textId="13E89539" w:rsidR="00A94CF5" w:rsidRPr="002A00C3" w:rsidRDefault="00A94CF5"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14:paraId="01D3AC91" w14:textId="5CB174C3" w:rsidR="00A94CF5" w:rsidRPr="002A00C3" w:rsidRDefault="00A94CF5"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308FEC1A" w14:textId="159809EB"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083084"/>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1C61687B" w14:textId="353EB052"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516393"/>
                <w14:checkbox>
                  <w14:checked w14:val="0"/>
                  <w14:checkedState w14:val="2612" w14:font="MS Mincho"/>
                  <w14:uncheckedState w14:val="2610" w14:font="MS Mincho"/>
                </w14:checkbox>
              </w:sdtPr>
              <w:sdtEndPr/>
              <w:sdtContent>
                <w:r w:rsidR="00A94CF5">
                  <w:rPr>
                    <w:rFonts w:ascii="MS Mincho" w:eastAsia="MS Mincho" w:hAnsi="MS Mincho"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14116223"/>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single" w:sz="4" w:space="0" w:color="auto"/>
                  <w:right w:val="single" w:sz="8" w:space="0" w:color="auto"/>
                </w:tcBorders>
                <w:shd w:val="clear" w:color="auto" w:fill="auto"/>
                <w:vAlign w:val="center"/>
              </w:tcPr>
              <w:p w14:paraId="5FF208A7" w14:textId="09C8BF8C" w:rsidR="00A94CF5" w:rsidRDefault="00A94CF5"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342E3EE" w14:textId="77777777" w:rsidR="00A94CF5" w:rsidRPr="002A00C3" w:rsidRDefault="00A94CF5" w:rsidP="00EC7C21">
            <w:pPr>
              <w:spacing w:after="0" w:line="240" w:lineRule="auto"/>
              <w:jc w:val="center"/>
              <w:rPr>
                <w:rFonts w:ascii="Calibri" w:eastAsia="Times New Roman" w:hAnsi="Calibri" w:cs="Times New Roman"/>
                <w:b/>
                <w:bCs/>
                <w:color w:val="000000"/>
                <w:sz w:val="16"/>
                <w:szCs w:val="16"/>
                <w:lang w:val="en-GB" w:eastAsia="en-GB"/>
              </w:rPr>
            </w:pPr>
          </w:p>
        </w:tc>
      </w:tr>
      <w:tr w:rsidR="00A94CF5" w:rsidRPr="002A00C3" w14:paraId="5566CC6A" w14:textId="77777777" w:rsidTr="00A94CF5">
        <w:trPr>
          <w:trHeight w:val="108"/>
        </w:trPr>
        <w:tc>
          <w:tcPr>
            <w:tcW w:w="1002" w:type="dxa"/>
            <w:tcBorders>
              <w:top w:val="nil"/>
              <w:left w:val="double" w:sz="6" w:space="0" w:color="auto"/>
              <w:bottom w:val="nil"/>
              <w:right w:val="single" w:sz="8" w:space="0" w:color="auto"/>
            </w:tcBorders>
            <w:shd w:val="clear" w:color="auto" w:fill="auto"/>
            <w:noWrap/>
            <w:vAlign w:val="bottom"/>
          </w:tcPr>
          <w:p w14:paraId="58E645E5" w14:textId="77777777" w:rsidR="00A94CF5" w:rsidRPr="002A00C3" w:rsidRDefault="00A94CF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single" w:sz="4" w:space="0" w:color="auto"/>
              <w:right w:val="single" w:sz="8" w:space="0" w:color="auto"/>
            </w:tcBorders>
            <w:shd w:val="clear" w:color="auto" w:fill="auto"/>
            <w:vAlign w:val="center"/>
          </w:tcPr>
          <w:p w14:paraId="15144F24" w14:textId="22FA8315" w:rsidR="00A94CF5" w:rsidRPr="002A00C3" w:rsidRDefault="00A94CF5"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14:paraId="472CCF9A" w14:textId="7F83830F" w:rsidR="00A94CF5" w:rsidRPr="002A00C3" w:rsidRDefault="00A94CF5"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1D251147" w14:textId="7002A75F"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6882802"/>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32148B77" w14:textId="5A3AB946"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39446709"/>
                <w14:checkbox>
                  <w14:checked w14:val="0"/>
                  <w14:checkedState w14:val="2612" w14:font="MS Mincho"/>
                  <w14:uncheckedState w14:val="2610" w14:font="MS Mincho"/>
                </w14:checkbox>
              </w:sdtPr>
              <w:sdtEndPr/>
              <w:sdtContent>
                <w:r w:rsidR="00A94CF5">
                  <w:rPr>
                    <w:rFonts w:ascii="MS Mincho" w:eastAsia="MS Mincho" w:hAnsi="MS Mincho"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68500780"/>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single" w:sz="4" w:space="0" w:color="auto"/>
                  <w:right w:val="single" w:sz="8" w:space="0" w:color="auto"/>
                </w:tcBorders>
                <w:shd w:val="clear" w:color="auto" w:fill="auto"/>
                <w:vAlign w:val="center"/>
              </w:tcPr>
              <w:p w14:paraId="59371052" w14:textId="04711DBD" w:rsidR="00A94CF5" w:rsidRDefault="00A94CF5"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307A0D8E" w14:textId="77777777" w:rsidR="00A94CF5" w:rsidRPr="002A00C3" w:rsidRDefault="00A94CF5" w:rsidP="00EC7C21">
            <w:pPr>
              <w:spacing w:after="0" w:line="240" w:lineRule="auto"/>
              <w:jc w:val="center"/>
              <w:rPr>
                <w:rFonts w:ascii="Calibri" w:eastAsia="Times New Roman" w:hAnsi="Calibri" w:cs="Times New Roman"/>
                <w:b/>
                <w:bCs/>
                <w:color w:val="000000"/>
                <w:sz w:val="16"/>
                <w:szCs w:val="16"/>
                <w:lang w:val="en-GB" w:eastAsia="en-GB"/>
              </w:rPr>
            </w:pPr>
          </w:p>
        </w:tc>
      </w:tr>
      <w:tr w:rsidR="00A94CF5" w:rsidRPr="002A00C3" w14:paraId="26FF0ABF" w14:textId="77777777" w:rsidTr="00A94CF5">
        <w:trPr>
          <w:trHeight w:val="108"/>
        </w:trPr>
        <w:tc>
          <w:tcPr>
            <w:tcW w:w="1002" w:type="dxa"/>
            <w:tcBorders>
              <w:top w:val="nil"/>
              <w:left w:val="double" w:sz="6" w:space="0" w:color="auto"/>
              <w:bottom w:val="nil"/>
              <w:right w:val="single" w:sz="8" w:space="0" w:color="auto"/>
            </w:tcBorders>
            <w:shd w:val="clear" w:color="auto" w:fill="auto"/>
            <w:noWrap/>
            <w:vAlign w:val="bottom"/>
          </w:tcPr>
          <w:p w14:paraId="5ED465BE" w14:textId="77777777" w:rsidR="00A94CF5" w:rsidRPr="002A00C3" w:rsidRDefault="00A94CF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single" w:sz="4" w:space="0" w:color="auto"/>
              <w:right w:val="single" w:sz="8" w:space="0" w:color="auto"/>
            </w:tcBorders>
            <w:shd w:val="clear" w:color="auto" w:fill="auto"/>
            <w:vAlign w:val="center"/>
          </w:tcPr>
          <w:p w14:paraId="15500C8F" w14:textId="37C9ADD5" w:rsidR="00A94CF5" w:rsidRPr="002A00C3" w:rsidRDefault="00A94CF5"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14:paraId="3AFE77F5" w14:textId="4F1EA38A" w:rsidR="00A94CF5" w:rsidRPr="002A00C3" w:rsidRDefault="00A94CF5"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4F4CB9B6" w14:textId="3FB45117"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0727942"/>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4D7D4E70" w14:textId="3C3746AE"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0577699"/>
                <w14:checkbox>
                  <w14:checked w14:val="0"/>
                  <w14:checkedState w14:val="2612" w14:font="MS Mincho"/>
                  <w14:uncheckedState w14:val="2610" w14:font="MS Mincho"/>
                </w14:checkbox>
              </w:sdtPr>
              <w:sdtEndPr/>
              <w:sdtContent>
                <w:r w:rsidR="00A94CF5">
                  <w:rPr>
                    <w:rFonts w:ascii="MS Mincho" w:eastAsia="MS Mincho" w:hAnsi="MS Mincho"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97907470"/>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single" w:sz="4" w:space="0" w:color="auto"/>
                  <w:right w:val="single" w:sz="8" w:space="0" w:color="auto"/>
                </w:tcBorders>
                <w:shd w:val="clear" w:color="auto" w:fill="auto"/>
                <w:vAlign w:val="center"/>
              </w:tcPr>
              <w:p w14:paraId="5B36F7ED" w14:textId="5E608BC6" w:rsidR="00A94CF5" w:rsidRDefault="00A94CF5"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6D225BF" w14:textId="77777777" w:rsidR="00A94CF5" w:rsidRPr="002A00C3" w:rsidRDefault="00A94CF5" w:rsidP="00EC7C21">
            <w:pPr>
              <w:spacing w:after="0" w:line="240" w:lineRule="auto"/>
              <w:jc w:val="center"/>
              <w:rPr>
                <w:rFonts w:ascii="Calibri" w:eastAsia="Times New Roman" w:hAnsi="Calibri" w:cs="Times New Roman"/>
                <w:b/>
                <w:bCs/>
                <w:color w:val="000000"/>
                <w:sz w:val="16"/>
                <w:szCs w:val="16"/>
                <w:lang w:val="en-GB" w:eastAsia="en-GB"/>
              </w:rPr>
            </w:pPr>
          </w:p>
        </w:tc>
      </w:tr>
      <w:tr w:rsidR="00A94CF5" w:rsidRPr="002A00C3" w14:paraId="45208A60" w14:textId="77777777" w:rsidTr="00A94CF5">
        <w:trPr>
          <w:trHeight w:val="108"/>
        </w:trPr>
        <w:tc>
          <w:tcPr>
            <w:tcW w:w="1002" w:type="dxa"/>
            <w:tcBorders>
              <w:top w:val="nil"/>
              <w:left w:val="double" w:sz="6" w:space="0" w:color="auto"/>
              <w:bottom w:val="nil"/>
              <w:right w:val="single" w:sz="8" w:space="0" w:color="auto"/>
            </w:tcBorders>
            <w:shd w:val="clear" w:color="auto" w:fill="auto"/>
            <w:noWrap/>
            <w:vAlign w:val="bottom"/>
          </w:tcPr>
          <w:p w14:paraId="1E011B67" w14:textId="77777777" w:rsidR="00A94CF5" w:rsidRPr="002A00C3" w:rsidRDefault="00A94CF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single" w:sz="4" w:space="0" w:color="auto"/>
              <w:right w:val="single" w:sz="8" w:space="0" w:color="auto"/>
            </w:tcBorders>
            <w:shd w:val="clear" w:color="auto" w:fill="auto"/>
            <w:vAlign w:val="center"/>
          </w:tcPr>
          <w:p w14:paraId="2B84FAF6" w14:textId="0CB5AF43" w:rsidR="00A94CF5" w:rsidRPr="002A00C3" w:rsidRDefault="00A94CF5"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single" w:sz="4" w:space="0" w:color="auto"/>
              <w:right w:val="single" w:sz="8" w:space="0" w:color="auto"/>
            </w:tcBorders>
            <w:shd w:val="clear" w:color="auto" w:fill="auto"/>
            <w:vAlign w:val="center"/>
          </w:tcPr>
          <w:p w14:paraId="279C8037" w14:textId="311152EA" w:rsidR="00A94CF5" w:rsidRPr="002A00C3" w:rsidRDefault="00A94CF5"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single" w:sz="4" w:space="0" w:color="auto"/>
              <w:right w:val="single" w:sz="8" w:space="0" w:color="auto"/>
            </w:tcBorders>
            <w:shd w:val="clear" w:color="auto" w:fill="auto"/>
            <w:vAlign w:val="center"/>
          </w:tcPr>
          <w:p w14:paraId="39EF9772" w14:textId="1742DD5D"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834611"/>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4" w:space="0" w:color="auto"/>
              <w:right w:val="single" w:sz="8" w:space="0" w:color="auto"/>
            </w:tcBorders>
            <w:shd w:val="clear" w:color="auto" w:fill="auto"/>
            <w:vAlign w:val="center"/>
          </w:tcPr>
          <w:p w14:paraId="3791C59C" w14:textId="26403F3D"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1162394"/>
                <w14:checkbox>
                  <w14:checked w14:val="0"/>
                  <w14:checkedState w14:val="2612" w14:font="MS Mincho"/>
                  <w14:uncheckedState w14:val="2610" w14:font="MS Mincho"/>
                </w14:checkbox>
              </w:sdtPr>
              <w:sdtEndPr/>
              <w:sdtContent>
                <w:r w:rsidR="00A94CF5">
                  <w:rPr>
                    <w:rFonts w:ascii="MS Mincho" w:eastAsia="MS Mincho" w:hAnsi="MS Mincho"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8028432"/>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single" w:sz="4" w:space="0" w:color="auto"/>
                  <w:right w:val="single" w:sz="8" w:space="0" w:color="auto"/>
                </w:tcBorders>
                <w:shd w:val="clear" w:color="auto" w:fill="auto"/>
                <w:vAlign w:val="center"/>
              </w:tcPr>
              <w:p w14:paraId="6E56B94D" w14:textId="0F91F02C" w:rsidR="00A94CF5" w:rsidRDefault="00A94CF5"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00FB1B1" w14:textId="77777777" w:rsidR="00A94CF5" w:rsidRPr="002A00C3" w:rsidRDefault="00A94CF5" w:rsidP="00EC7C21">
            <w:pPr>
              <w:spacing w:after="0" w:line="240" w:lineRule="auto"/>
              <w:jc w:val="center"/>
              <w:rPr>
                <w:rFonts w:ascii="Calibri" w:eastAsia="Times New Roman" w:hAnsi="Calibri" w:cs="Times New Roman"/>
                <w:b/>
                <w:bCs/>
                <w:color w:val="000000"/>
                <w:sz w:val="16"/>
                <w:szCs w:val="16"/>
                <w:lang w:val="en-GB" w:eastAsia="en-GB"/>
              </w:rPr>
            </w:pPr>
          </w:p>
        </w:tc>
      </w:tr>
      <w:tr w:rsidR="00A94CF5" w:rsidRPr="002A00C3" w14:paraId="0F2C657E" w14:textId="77777777" w:rsidTr="00A94CF5">
        <w:trPr>
          <w:trHeight w:val="108"/>
        </w:trPr>
        <w:tc>
          <w:tcPr>
            <w:tcW w:w="1002" w:type="dxa"/>
            <w:tcBorders>
              <w:top w:val="nil"/>
              <w:left w:val="double" w:sz="6" w:space="0" w:color="auto"/>
              <w:bottom w:val="nil"/>
              <w:right w:val="single" w:sz="8" w:space="0" w:color="auto"/>
            </w:tcBorders>
            <w:shd w:val="clear" w:color="auto" w:fill="auto"/>
            <w:noWrap/>
            <w:vAlign w:val="bottom"/>
          </w:tcPr>
          <w:p w14:paraId="4CE7ECD1" w14:textId="77777777" w:rsidR="00A94CF5" w:rsidRPr="002A00C3" w:rsidRDefault="00A94CF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single" w:sz="8" w:space="0" w:color="auto"/>
              <w:right w:val="single" w:sz="8" w:space="0" w:color="auto"/>
            </w:tcBorders>
            <w:shd w:val="clear" w:color="auto" w:fill="auto"/>
            <w:vAlign w:val="center"/>
          </w:tcPr>
          <w:p w14:paraId="7874DA0D" w14:textId="6F981B96" w:rsidR="00A94CF5" w:rsidRPr="002A00C3" w:rsidRDefault="00A94CF5"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single" w:sz="8" w:space="0" w:color="auto"/>
              <w:right w:val="single" w:sz="8" w:space="0" w:color="auto"/>
            </w:tcBorders>
            <w:shd w:val="clear" w:color="auto" w:fill="auto"/>
            <w:vAlign w:val="center"/>
          </w:tcPr>
          <w:p w14:paraId="35DE138B" w14:textId="39674101" w:rsidR="00A94CF5" w:rsidRPr="002A00C3" w:rsidRDefault="00A94CF5"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single" w:sz="8" w:space="0" w:color="auto"/>
              <w:right w:val="single" w:sz="8" w:space="0" w:color="auto"/>
            </w:tcBorders>
            <w:shd w:val="clear" w:color="auto" w:fill="auto"/>
            <w:vAlign w:val="center"/>
          </w:tcPr>
          <w:p w14:paraId="23A087DA" w14:textId="2C2CCE73"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38526851"/>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single" w:sz="8" w:space="0" w:color="auto"/>
              <w:right w:val="single" w:sz="8" w:space="0" w:color="auto"/>
            </w:tcBorders>
            <w:shd w:val="clear" w:color="auto" w:fill="auto"/>
            <w:vAlign w:val="center"/>
          </w:tcPr>
          <w:p w14:paraId="60886D31" w14:textId="57430B9E" w:rsidR="00A94CF5" w:rsidRDefault="00BD3E7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78656832"/>
                <w14:checkbox>
                  <w14:checked w14:val="0"/>
                  <w14:checkedState w14:val="2612" w14:font="MS Mincho"/>
                  <w14:uncheckedState w14:val="2610" w14:font="MS Mincho"/>
                </w14:checkbox>
              </w:sdtPr>
              <w:sdtEndPr/>
              <w:sdtContent>
                <w:r w:rsidR="00A94CF5">
                  <w:rPr>
                    <w:rFonts w:ascii="MS Mincho" w:eastAsia="MS Mincho" w:hAnsi="MS Mincho"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76035057"/>
            <w:showingPlcHdr/>
            <w:dropDownList>
              <w:listItem w:value="Choose an item."/>
              <w:listItem w:displayText="5" w:value="5"/>
              <w:listItem w:displayText="6" w:value="6"/>
              <w:listItem w:displayText="7" w:value="7"/>
            </w:dropDownList>
          </w:sdtPr>
          <w:sdtEndPr/>
          <w:sdtContent>
            <w:tc>
              <w:tcPr>
                <w:tcW w:w="1800" w:type="dxa"/>
                <w:tcBorders>
                  <w:top w:val="single" w:sz="4" w:space="0" w:color="auto"/>
                  <w:left w:val="nil"/>
                  <w:bottom w:val="single" w:sz="8" w:space="0" w:color="auto"/>
                  <w:right w:val="single" w:sz="8" w:space="0" w:color="auto"/>
                </w:tcBorders>
                <w:shd w:val="clear" w:color="auto" w:fill="auto"/>
                <w:vAlign w:val="center"/>
              </w:tcPr>
              <w:p w14:paraId="6CD1D713" w14:textId="74393F3D" w:rsidR="00A94CF5" w:rsidRDefault="00A94CF5"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4934F1C8" w14:textId="77777777" w:rsidR="00A94CF5" w:rsidRPr="002A00C3" w:rsidRDefault="00A94CF5" w:rsidP="00EC7C21">
            <w:pPr>
              <w:spacing w:after="0" w:line="240" w:lineRule="auto"/>
              <w:jc w:val="center"/>
              <w:rPr>
                <w:rFonts w:ascii="Calibri" w:eastAsia="Times New Roman" w:hAnsi="Calibri" w:cs="Times New Roman"/>
                <w:b/>
                <w:bCs/>
                <w:color w:val="000000"/>
                <w:sz w:val="16"/>
                <w:szCs w:val="16"/>
                <w:lang w:val="en-GB" w:eastAsia="en-GB"/>
              </w:rPr>
            </w:pPr>
          </w:p>
        </w:tc>
      </w:tr>
      <w:tr w:rsidR="00A94CF5" w:rsidRPr="002A00C3" w14:paraId="69DCA07C" w14:textId="77777777" w:rsidTr="00A94CF5">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A94CF5" w:rsidRPr="002A00C3" w:rsidRDefault="00A94CF5"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A94CF5" w:rsidRPr="002A00C3" w:rsidRDefault="00A94CF5"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A94CF5" w:rsidRPr="002A00C3" w:rsidRDefault="00A94CF5"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A94CF5" w:rsidRPr="002A00C3" w:rsidRDefault="00BD3E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7B430E0" w:rsidR="00A94CF5" w:rsidRPr="002A00C3" w:rsidRDefault="00BD3E7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Mincho"/>
                  <w14:uncheckedState w14:val="2610" w14:font="MS Mincho"/>
                </w14:checkbox>
              </w:sdtPr>
              <w:sdtEndPr/>
              <w:sdtContent>
                <w:r w:rsidR="00A94CF5">
                  <w:rPr>
                    <w:rFonts w:ascii="MS Mincho" w:eastAsia="MS Mincho" w:hAnsi="MS Mincho"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A94CF5" w:rsidRPr="002A00C3" w:rsidRDefault="00A94CF5"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A94CF5" w:rsidRPr="002A00C3" w:rsidRDefault="00A94CF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89462B" w14:paraId="69DCA082" w14:textId="77777777"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D3E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D3E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Mincho"/>
                  <w14:uncheckedState w14:val="2610" w14:font="MS Mincho"/>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4CF5" w:rsidRPr="002A00C3" w14:paraId="37E7A0AA"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6B99277C" w14:textId="77777777" w:rsidR="00A94CF5" w:rsidRPr="002A00C3" w:rsidRDefault="00A94CF5"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D8CBFDF" w14:textId="32A22C12" w:rsidR="00A94CF5" w:rsidRPr="002A00C3" w:rsidRDefault="00A94CF5"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4BA9C9B8" w14:textId="12817BCB" w:rsidR="00A94CF5" w:rsidRPr="002A00C3" w:rsidRDefault="00A94CF5"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BAC6D7D" w14:textId="0C76D8A4"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1997184"/>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0F11F7D" w14:textId="4661C067"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356153"/>
                <w14:checkbox>
                  <w14:checked w14:val="0"/>
                  <w14:checkedState w14:val="2612" w14:font="MS Mincho"/>
                  <w14:uncheckedState w14:val="2610" w14:font="MS Mincho"/>
                </w14:checkbox>
              </w:sdtPr>
              <w:sdtEndPr/>
              <w:sdtContent>
                <w:r w:rsidR="00A94CF5">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D51D867" w14:textId="2F1F0B6E" w:rsidR="00A94CF5" w:rsidRPr="002A00C3" w:rsidRDefault="00A94CF5"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4CF5" w:rsidRPr="002A00C3" w14:paraId="4BF3DF9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63D46C73" w14:textId="77777777" w:rsidR="00A94CF5" w:rsidRPr="002A00C3" w:rsidRDefault="00A94CF5"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7516FCF" w14:textId="3B928B76" w:rsidR="00A94CF5" w:rsidRPr="002A00C3" w:rsidRDefault="00A94CF5"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A3B57F4" w14:textId="7FFD02D5" w:rsidR="00A94CF5" w:rsidRPr="002A00C3" w:rsidRDefault="00A94CF5"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1A9F9DE" w14:textId="2862A4D5"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4922057"/>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0E38567" w14:textId="6B5A582B"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81150255"/>
                <w14:checkbox>
                  <w14:checked w14:val="0"/>
                  <w14:checkedState w14:val="2612" w14:font="MS Mincho"/>
                  <w14:uncheckedState w14:val="2610" w14:font="MS Mincho"/>
                </w14:checkbox>
              </w:sdtPr>
              <w:sdtEndPr/>
              <w:sdtContent>
                <w:r w:rsidR="00A94CF5">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3818C64" w14:textId="03F54CD5" w:rsidR="00A94CF5" w:rsidRPr="002A00C3" w:rsidRDefault="00A94CF5"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4CF5" w:rsidRPr="002A00C3" w14:paraId="318B507C"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70C33E0A" w14:textId="77777777" w:rsidR="00A94CF5" w:rsidRPr="002A00C3" w:rsidRDefault="00A94CF5"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D2FF548" w14:textId="3FCF6106" w:rsidR="00A94CF5" w:rsidRPr="002A00C3" w:rsidRDefault="00A94CF5"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03E17126" w14:textId="11CA05CA" w:rsidR="00A94CF5" w:rsidRPr="002A00C3" w:rsidRDefault="00A94CF5"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ABE75CC" w14:textId="0E4CCB5C"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9218713"/>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7BA1FBF" w14:textId="33224C02"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80364999"/>
                <w14:checkbox>
                  <w14:checked w14:val="0"/>
                  <w14:checkedState w14:val="2612" w14:font="MS Mincho"/>
                  <w14:uncheckedState w14:val="2610" w14:font="MS Mincho"/>
                </w14:checkbox>
              </w:sdtPr>
              <w:sdtEndPr/>
              <w:sdtContent>
                <w:r w:rsidR="00A94CF5">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A60E058" w14:textId="45CABC6C" w:rsidR="00A94CF5" w:rsidRPr="002A00C3" w:rsidRDefault="00A94CF5"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4CF5" w:rsidRPr="002A00C3" w14:paraId="41BAFD23"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611A7F51" w14:textId="77777777" w:rsidR="00A94CF5" w:rsidRPr="002A00C3" w:rsidRDefault="00A94CF5"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09334F2" w14:textId="7C246165" w:rsidR="00A94CF5" w:rsidRPr="002A00C3" w:rsidRDefault="00A94CF5"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3A62FEAF" w14:textId="1AB947EB" w:rsidR="00A94CF5" w:rsidRPr="002A00C3" w:rsidRDefault="00A94CF5"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2D14017" w14:textId="5108CF52"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72723852"/>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09474E5" w14:textId="5A066B88"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14591674"/>
                <w14:checkbox>
                  <w14:checked w14:val="0"/>
                  <w14:checkedState w14:val="2612" w14:font="MS Mincho"/>
                  <w14:uncheckedState w14:val="2610" w14:font="MS Mincho"/>
                </w14:checkbox>
              </w:sdtPr>
              <w:sdtEndPr/>
              <w:sdtContent>
                <w:r w:rsidR="00A94CF5">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A55340F" w14:textId="43582C14" w:rsidR="00A94CF5" w:rsidRPr="002A00C3" w:rsidRDefault="00A94CF5"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4CF5" w:rsidRPr="002A00C3" w14:paraId="5D8A0082"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03909553" w14:textId="77777777" w:rsidR="00A94CF5" w:rsidRPr="002A00C3" w:rsidRDefault="00A94CF5"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CBD32A5" w14:textId="3822DC71" w:rsidR="00A94CF5" w:rsidRPr="002A00C3" w:rsidRDefault="00A94CF5"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14CC532" w14:textId="2C6F9DD0" w:rsidR="00A94CF5" w:rsidRPr="002A00C3" w:rsidRDefault="00A94CF5"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59360686" w14:textId="51060855"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6553003"/>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8A52A16" w14:textId="6F7A8190"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6864665"/>
                <w14:checkbox>
                  <w14:checked w14:val="0"/>
                  <w14:checkedState w14:val="2612" w14:font="MS Mincho"/>
                  <w14:uncheckedState w14:val="2610" w14:font="MS Mincho"/>
                </w14:checkbox>
              </w:sdtPr>
              <w:sdtEndPr/>
              <w:sdtContent>
                <w:r w:rsidR="00A94CF5">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34C3495" w14:textId="49C9659A" w:rsidR="00A94CF5" w:rsidRPr="002A00C3" w:rsidRDefault="00A94CF5"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4CF5" w:rsidRPr="002A00C3" w14:paraId="37D529CC"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3AF2E818" w14:textId="77777777" w:rsidR="00A94CF5" w:rsidRPr="002A00C3" w:rsidRDefault="00A94CF5"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3BEACA0" w14:textId="2119D939" w:rsidR="00A94CF5" w:rsidRPr="002A00C3" w:rsidRDefault="00A94CF5"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4F129AE" w14:textId="77AF2730" w:rsidR="00A94CF5" w:rsidRPr="002A00C3" w:rsidRDefault="00A94CF5"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02D8AA7E" w14:textId="157F4138"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4459554"/>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4D1152AE" w14:textId="4DF5C0A8"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459588"/>
                <w14:checkbox>
                  <w14:checked w14:val="0"/>
                  <w14:checkedState w14:val="2612" w14:font="MS Mincho"/>
                  <w14:uncheckedState w14:val="2610" w14:font="MS Mincho"/>
                </w14:checkbox>
              </w:sdtPr>
              <w:sdtEndPr/>
              <w:sdtContent>
                <w:r w:rsidR="00A94CF5">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C9DABD1" w14:textId="67ECD986" w:rsidR="00A94CF5" w:rsidRPr="002A00C3" w:rsidRDefault="00A94CF5"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4CF5" w:rsidRPr="002A00C3" w14:paraId="48501758"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52C91453" w14:textId="77777777" w:rsidR="00A94CF5" w:rsidRPr="002A00C3" w:rsidRDefault="00A94CF5"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1D836E" w14:textId="673E6841" w:rsidR="00A94CF5" w:rsidRPr="002A00C3" w:rsidRDefault="00A94CF5"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1247CD2F" w14:textId="6032818B" w:rsidR="00A94CF5" w:rsidRPr="002A00C3" w:rsidRDefault="00A94CF5"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67973CB8" w14:textId="0CA09BF9"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12106993"/>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300144F9" w14:textId="088C5735"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7531391"/>
                <w14:checkbox>
                  <w14:checked w14:val="0"/>
                  <w14:checkedState w14:val="2612" w14:font="MS Mincho"/>
                  <w14:uncheckedState w14:val="2610" w14:font="MS Mincho"/>
                </w14:checkbox>
              </w:sdtPr>
              <w:sdtEndPr/>
              <w:sdtContent>
                <w:r w:rsidR="00A94CF5">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3BBFCE0A" w14:textId="0AFA4521" w:rsidR="00A94CF5" w:rsidRPr="002A00C3" w:rsidRDefault="00A94CF5"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4CF5" w:rsidRPr="002A00C3" w14:paraId="303F5261" w14:textId="77777777"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tcPr>
          <w:p w14:paraId="1F3FE07A" w14:textId="77777777" w:rsidR="00A94CF5" w:rsidRPr="002A00C3" w:rsidRDefault="00A94CF5" w:rsidP="001A1C71">
            <w:pPr>
              <w:spacing w:after="0" w:line="240" w:lineRule="auto"/>
              <w:rPr>
                <w:rFonts w:ascii="Calibri" w:eastAsia="Times New Roman" w:hAnsi="Calibri" w:cs="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0935C3E" w14:textId="377F1189" w:rsidR="00A94CF5" w:rsidRPr="002A00C3" w:rsidRDefault="00A94CF5"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tcPr>
          <w:p w14:paraId="6046B201" w14:textId="20D079DB" w:rsidR="00A94CF5" w:rsidRPr="002A00C3" w:rsidRDefault="00A94CF5"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1327B765" w14:textId="78DF8C2A"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9778432"/>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tcPr>
          <w:p w14:paraId="75B347CC" w14:textId="33111DA5" w:rsidR="00A94CF5" w:rsidRDefault="00BD3E7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4599586"/>
                <w14:checkbox>
                  <w14:checked w14:val="0"/>
                  <w14:checkedState w14:val="2612" w14:font="MS Mincho"/>
                  <w14:uncheckedState w14:val="2610" w14:font="MS Mincho"/>
                </w14:checkbox>
              </w:sdtPr>
              <w:sdtEndPr/>
              <w:sdtContent>
                <w:r w:rsidR="00A94CF5">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9D66075" w14:textId="32AB1C7B" w:rsidR="00A94CF5" w:rsidRPr="002A00C3" w:rsidRDefault="00A94CF5"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94CF5" w:rsidRPr="002A00C3" w14:paraId="69DCA09B" w14:textId="77777777"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A94CF5" w:rsidRPr="002A00C3" w:rsidRDefault="00A94CF5"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A94CF5" w:rsidRPr="002A00C3" w:rsidRDefault="00A94CF5"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A94CF5" w:rsidRPr="002A00C3" w:rsidRDefault="00A94CF5"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A94CF5" w:rsidRPr="002A00C3" w:rsidRDefault="00BD3E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A94CF5" w:rsidRPr="002A00C3" w:rsidRDefault="00BD3E7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Mincho"/>
                  <w14:uncheckedState w14:val="2610" w14:font="MS Mincho"/>
                </w14:checkbox>
              </w:sdtPr>
              <w:sdtEndPr/>
              <w:sdtContent>
                <w:r w:rsidR="00A94CF5"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A94CF5" w:rsidRPr="002A00C3" w:rsidRDefault="00A94CF5"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709A9" w:rsidRPr="0089462B" w14:paraId="18AB9608" w14:textId="77777777" w:rsidTr="00B83358">
        <w:trPr>
          <w:trHeight w:val="83"/>
        </w:trPr>
        <w:tc>
          <w:tcPr>
            <w:tcW w:w="982" w:type="dxa"/>
            <w:tcBorders>
              <w:top w:val="nil"/>
              <w:left w:val="nil"/>
              <w:bottom w:val="nil"/>
              <w:right w:val="nil"/>
            </w:tcBorders>
            <w:shd w:val="clear" w:color="auto" w:fill="auto"/>
            <w:noWrap/>
            <w:vAlign w:val="bottom"/>
            <w:hideMark/>
          </w:tcPr>
          <w:p w14:paraId="23A37622" w14:textId="77777777" w:rsidR="00C709A9" w:rsidRPr="002A00C3" w:rsidRDefault="00C709A9" w:rsidP="00B83358">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14:paraId="50F7BE22" w14:textId="77777777" w:rsidR="00C709A9" w:rsidRPr="002A00C3" w:rsidRDefault="00C709A9" w:rsidP="00B83358">
            <w:pPr>
              <w:spacing w:after="0" w:line="240" w:lineRule="auto"/>
              <w:rPr>
                <w:rFonts w:ascii="Calibri" w:eastAsia="Times New Roman" w:hAnsi="Calibri" w:cs="Times New Roman"/>
                <w:color w:val="0000FF"/>
                <w:sz w:val="16"/>
                <w:szCs w:val="16"/>
                <w:u w:val="single"/>
                <w:lang w:val="en-GB" w:eastAsia="en-GB"/>
              </w:rPr>
            </w:pPr>
          </w:p>
          <w:p w14:paraId="4B45F8A4" w14:textId="77777777" w:rsidR="00C709A9" w:rsidRPr="002A00C3" w:rsidRDefault="00C709A9" w:rsidP="00B83358">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566080B2" w14:textId="77777777" w:rsidR="00C709A9" w:rsidRPr="002A00C3" w:rsidRDefault="00C709A9" w:rsidP="00B8335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F3613B1" w14:textId="77777777" w:rsidR="00C709A9" w:rsidRPr="002A00C3" w:rsidRDefault="00C709A9" w:rsidP="00B83358">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89E3DC6" w14:textId="77777777" w:rsidR="00C709A9" w:rsidRPr="002A00C3" w:rsidRDefault="00C709A9" w:rsidP="00B8335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19B4B1EB" w14:textId="77777777" w:rsidR="00C709A9" w:rsidRPr="002A00C3" w:rsidRDefault="00C709A9" w:rsidP="00B83358">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41A47CE" w14:textId="77777777" w:rsidR="00C709A9" w:rsidRPr="002A00C3" w:rsidRDefault="00C709A9" w:rsidP="00B8335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F4195F5" w14:textId="77777777" w:rsidR="00C709A9" w:rsidRPr="002A00C3" w:rsidRDefault="00C709A9" w:rsidP="00B83358">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222B5F7" w14:textId="77777777" w:rsidR="00C709A9" w:rsidRPr="002A00C3" w:rsidRDefault="00C709A9" w:rsidP="00B83358">
            <w:pPr>
              <w:spacing w:after="0" w:line="240" w:lineRule="auto"/>
              <w:rPr>
                <w:rFonts w:ascii="Calibri" w:eastAsia="Times New Roman" w:hAnsi="Calibri" w:cs="Times New Roman"/>
                <w:color w:val="000000"/>
                <w:lang w:val="en-GB" w:eastAsia="en-GB"/>
              </w:rPr>
            </w:pPr>
          </w:p>
        </w:tc>
      </w:tr>
      <w:tr w:rsidR="00C709A9" w:rsidRPr="002A00C3" w14:paraId="08D74673" w14:textId="77777777" w:rsidTr="00B83358">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A76775" w14:textId="77777777" w:rsidR="00C709A9" w:rsidRPr="002A00C3" w:rsidRDefault="00C709A9" w:rsidP="00B833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7638AFF8" w14:textId="77777777" w:rsidR="00C709A9" w:rsidRPr="002A00C3" w:rsidRDefault="00C709A9" w:rsidP="00B833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7C3AD55" w14:textId="77777777" w:rsidR="00C709A9" w:rsidRPr="002A00C3" w:rsidRDefault="00C709A9" w:rsidP="00B833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8DD99FB" w14:textId="77777777" w:rsidR="00C709A9" w:rsidRPr="002A00C3" w:rsidRDefault="00C709A9" w:rsidP="00B833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868EEA6" w14:textId="77777777" w:rsidR="00C709A9" w:rsidRPr="002A00C3" w:rsidRDefault="00C709A9" w:rsidP="00B833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C98468C" w14:textId="77777777" w:rsidR="00C709A9" w:rsidRPr="002A00C3" w:rsidRDefault="00C709A9" w:rsidP="00B833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709A9" w:rsidRPr="002A00C3" w14:paraId="4A544FA1" w14:textId="77777777" w:rsidTr="00B83358">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5B6583C" w14:textId="77777777" w:rsidR="00C709A9" w:rsidRPr="002A00C3" w:rsidRDefault="00C709A9" w:rsidP="00B833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14:paraId="7F63C0F2" w14:textId="77777777" w:rsidR="00C709A9" w:rsidRPr="00784E7F" w:rsidRDefault="00C709A9" w:rsidP="00B8335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30EE0B3C" w14:textId="77777777" w:rsidR="00C709A9" w:rsidRPr="002A00C3" w:rsidRDefault="00C709A9" w:rsidP="00B83358">
            <w:pPr>
              <w:spacing w:after="0" w:line="240" w:lineRule="auto"/>
              <w:jc w:val="center"/>
              <w:rPr>
                <w:rFonts w:ascii="Calibri" w:eastAsia="Times New Roman" w:hAnsi="Calibri" w:cs="Times New Roman"/>
                <w:color w:val="000000"/>
                <w:sz w:val="16"/>
                <w:szCs w:val="16"/>
                <w:lang w:val="en-GB" w:eastAsia="en-GB"/>
              </w:rPr>
            </w:pPr>
          </w:p>
          <w:p w14:paraId="3731D86F" w14:textId="77777777" w:rsidR="00C709A9" w:rsidRPr="002A00C3" w:rsidRDefault="00C709A9" w:rsidP="00B8335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E48F9C9" w14:textId="77777777" w:rsidR="00C709A9" w:rsidRPr="002A00C3" w:rsidRDefault="00C709A9" w:rsidP="00B833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20A3573C" w14:textId="77777777" w:rsidR="00C709A9" w:rsidRPr="002A00C3" w:rsidRDefault="00C709A9" w:rsidP="00B8335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55649A7" w14:textId="77777777" w:rsidR="00C709A9" w:rsidRPr="002A00C3" w:rsidRDefault="00C709A9" w:rsidP="00B83358">
            <w:pPr>
              <w:spacing w:after="0" w:line="240" w:lineRule="auto"/>
              <w:jc w:val="center"/>
              <w:rPr>
                <w:rFonts w:ascii="Calibri" w:eastAsia="Times New Roman" w:hAnsi="Calibri" w:cs="Times New Roman"/>
                <w:b/>
                <w:bCs/>
                <w:color w:val="000000"/>
                <w:sz w:val="16"/>
                <w:szCs w:val="16"/>
                <w:lang w:val="en-GB" w:eastAsia="en-GB"/>
              </w:rPr>
            </w:pPr>
          </w:p>
        </w:tc>
      </w:tr>
      <w:tr w:rsidR="00C709A9" w:rsidRPr="0089462B" w14:paraId="734E6185" w14:textId="77777777" w:rsidTr="00B83358">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1F7FA3AA" w14:textId="77777777" w:rsidR="00C709A9" w:rsidRPr="002A00C3" w:rsidRDefault="00C709A9" w:rsidP="00B833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14:paraId="7EB671DE" w14:textId="77777777" w:rsidR="00C709A9" w:rsidRPr="00087E1C" w:rsidRDefault="00C709A9" w:rsidP="00B83358">
            <w:pPr>
              <w:spacing w:after="0" w:line="240" w:lineRule="auto"/>
              <w:jc w:val="center"/>
              <w:rPr>
                <w:rFonts w:ascii="Calibri" w:eastAsia="Times New Roman" w:hAnsi="Calibri" w:cs="Times New Roman"/>
                <w:color w:val="000000"/>
                <w:sz w:val="16"/>
                <w:szCs w:val="16"/>
                <w:lang w:val="pt-PT" w:eastAsia="en-GB"/>
              </w:rPr>
            </w:pPr>
            <w:r w:rsidRPr="00087E1C">
              <w:rPr>
                <w:rFonts w:ascii="Calibri" w:eastAsia="Times New Roman" w:hAnsi="Calibri" w:cs="Times New Roman"/>
                <w:color w:val="000000"/>
                <w:sz w:val="16"/>
                <w:szCs w:val="16"/>
                <w:lang w:val="pt-PT" w:eastAsia="en-GB"/>
              </w:rPr>
              <w:t>Prof. Vasco Pereira da Silva</w:t>
            </w: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83B4BEF" w14:textId="77777777" w:rsidR="00C709A9" w:rsidRPr="00087E1C" w:rsidRDefault="00C709A9" w:rsidP="00B83358">
            <w:pPr>
              <w:spacing w:after="0" w:line="240" w:lineRule="auto"/>
              <w:jc w:val="center"/>
              <w:rPr>
                <w:rFonts w:ascii="Calibri" w:eastAsia="Times New Roman" w:hAnsi="Calibri" w:cs="Times New Roman"/>
                <w:color w:val="000000"/>
                <w:sz w:val="16"/>
                <w:szCs w:val="16"/>
                <w:lang w:val="pt-PT" w:eastAsia="en-GB"/>
              </w:rPr>
            </w:pPr>
            <w:proofErr w:type="gramStart"/>
            <w:r>
              <w:rPr>
                <w:rFonts w:ascii="Calibri" w:eastAsia="Times New Roman" w:hAnsi="Calibri" w:cs="Times New Roman"/>
                <w:color w:val="000000"/>
                <w:sz w:val="16"/>
                <w:szCs w:val="16"/>
                <w:lang w:val="pt-PT" w:eastAsia="en-GB"/>
              </w:rPr>
              <w:t>erasmus@fd.ulisboa.pt</w:t>
            </w:r>
            <w:proofErr w:type="gramEnd"/>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5DCD415" w14:textId="77777777" w:rsidR="00C709A9" w:rsidRPr="00087E1C" w:rsidRDefault="00C709A9" w:rsidP="00B83358">
            <w:pPr>
              <w:spacing w:after="0" w:line="240" w:lineRule="auto"/>
              <w:jc w:val="center"/>
              <w:rPr>
                <w:rFonts w:ascii="Calibri" w:eastAsia="Times New Roman" w:hAnsi="Calibri" w:cs="Times New Roman"/>
                <w:color w:val="000000"/>
                <w:sz w:val="16"/>
                <w:szCs w:val="16"/>
                <w:lang w:val="en-GB" w:eastAsia="en-GB"/>
              </w:rPr>
            </w:pPr>
            <w:r w:rsidRPr="00087E1C">
              <w:rPr>
                <w:rFonts w:ascii="Calibri" w:eastAsia="Times New Roman" w:hAnsi="Calibri" w:cs="Times New Roman"/>
                <w:color w:val="000000"/>
                <w:sz w:val="16"/>
                <w:szCs w:val="16"/>
                <w:lang w:val="en-GB" w:eastAsia="en-GB"/>
              </w:rPr>
              <w:t>President of the Erasmus and International Relations Office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3C115AE" w14:textId="77777777" w:rsidR="00C709A9" w:rsidRPr="00087E1C" w:rsidRDefault="00C709A9" w:rsidP="00B8335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16964D6" w14:textId="77777777" w:rsidR="00C709A9" w:rsidRPr="00087E1C" w:rsidRDefault="00C709A9" w:rsidP="00B83358">
            <w:pPr>
              <w:spacing w:after="0" w:line="240" w:lineRule="auto"/>
              <w:jc w:val="center"/>
              <w:rPr>
                <w:rFonts w:ascii="Calibri" w:eastAsia="Times New Roman" w:hAnsi="Calibri" w:cs="Times New Roman"/>
                <w:b/>
                <w:bCs/>
                <w:color w:val="000000"/>
                <w:sz w:val="16"/>
                <w:szCs w:val="16"/>
                <w:lang w:val="en-GB" w:eastAsia="en-GB"/>
              </w:rPr>
            </w:pPr>
          </w:p>
        </w:tc>
      </w:tr>
      <w:tr w:rsidR="00C709A9" w:rsidRPr="0089462B" w14:paraId="25E40A98" w14:textId="77777777" w:rsidTr="00B83358">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21002E38" w14:textId="77777777" w:rsidR="00C709A9" w:rsidRPr="002A00C3" w:rsidRDefault="00C709A9" w:rsidP="00B833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gridSpan w:val="4"/>
            <w:tcBorders>
              <w:top w:val="nil"/>
              <w:left w:val="nil"/>
              <w:bottom w:val="double" w:sz="6" w:space="0" w:color="auto"/>
              <w:right w:val="single" w:sz="8" w:space="0" w:color="auto"/>
            </w:tcBorders>
            <w:shd w:val="clear" w:color="auto" w:fill="auto"/>
            <w:noWrap/>
            <w:vAlign w:val="center"/>
            <w:hideMark/>
          </w:tcPr>
          <w:p w14:paraId="1EF9DA69" w14:textId="77777777" w:rsidR="00C709A9" w:rsidRPr="002A00C3" w:rsidRDefault="00C709A9" w:rsidP="00B8335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723CAD3B" w14:textId="77777777" w:rsidR="00C709A9" w:rsidRPr="002A00C3" w:rsidRDefault="00C709A9" w:rsidP="00B8335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1CCEAE64" w14:textId="77777777" w:rsidR="00C709A9" w:rsidRPr="002A00C3" w:rsidRDefault="00C709A9" w:rsidP="00B8335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004F2D7" w14:textId="77777777" w:rsidR="00C709A9" w:rsidRPr="002A00C3" w:rsidRDefault="00C709A9" w:rsidP="00B8335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8E50B02" w14:textId="77777777" w:rsidR="00C709A9" w:rsidRPr="002A00C3" w:rsidRDefault="00C709A9" w:rsidP="00B83358">
            <w:pPr>
              <w:spacing w:after="0" w:line="240" w:lineRule="auto"/>
              <w:jc w:val="center"/>
              <w:rPr>
                <w:rFonts w:ascii="Calibri" w:eastAsia="Times New Roman" w:hAnsi="Calibri" w:cs="Times New Roman"/>
                <w:b/>
                <w:bCs/>
                <w:color w:val="000000"/>
                <w:sz w:val="16"/>
                <w:szCs w:val="16"/>
                <w:lang w:val="en-GB" w:eastAsia="en-GB"/>
              </w:rPr>
            </w:pPr>
          </w:p>
        </w:tc>
      </w:tr>
    </w:tbl>
    <w:p w14:paraId="69DCA09C" w14:textId="77777777" w:rsidR="00031FD9" w:rsidRPr="00C709A9" w:rsidRDefault="00031FD9" w:rsidP="00B57D80">
      <w:pPr>
        <w:spacing w:after="0"/>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10583B96" w14:textId="77777777" w:rsidR="00A94CF5" w:rsidRDefault="00A94CF5">
      <w:pPr>
        <w:rPr>
          <w:b/>
          <w:lang w:val="en-GB"/>
        </w:rPr>
      </w:pPr>
      <w:r>
        <w:rPr>
          <w:b/>
          <w:lang w:val="en-GB"/>
        </w:rPr>
        <w:br w:type="page"/>
      </w:r>
    </w:p>
    <w:p w14:paraId="69DCA09F" w14:textId="568390D6"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4CF5" w:rsidRPr="0089462B" w14:paraId="75EFE913" w14:textId="77777777" w:rsidTr="0089462B">
        <w:trPr>
          <w:trHeight w:val="119"/>
        </w:trPr>
        <w:tc>
          <w:tcPr>
            <w:tcW w:w="991" w:type="dxa"/>
            <w:vMerge/>
            <w:tcBorders>
              <w:left w:val="double" w:sz="6" w:space="0" w:color="auto"/>
              <w:right w:val="single" w:sz="8" w:space="0" w:color="auto"/>
            </w:tcBorders>
            <w:shd w:val="clear" w:color="auto" w:fill="auto"/>
            <w:noWrap/>
            <w:vAlign w:val="bottom"/>
          </w:tcPr>
          <w:p w14:paraId="699AF521" w14:textId="77777777" w:rsidR="00A94CF5" w:rsidRPr="002A00C3" w:rsidRDefault="00A94CF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8BAE46D" w14:textId="77777777" w:rsidR="00A94CF5" w:rsidRPr="002A00C3" w:rsidRDefault="00A94CF5" w:rsidP="003F2100">
            <w:pPr>
              <w:spacing w:after="0" w:line="240" w:lineRule="auto"/>
              <w:rPr>
                <w:rFonts w:ascii="Calibri" w:eastAsia="Times New Roman" w:hAnsi="Calibri" w:cs="Times New Roman"/>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tcPr>
          <w:p w14:paraId="34DA29F3" w14:textId="77777777" w:rsidR="00A94CF5" w:rsidRPr="002A00C3" w:rsidRDefault="00A94CF5"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0882EF6" w14:textId="77777777" w:rsidR="00A94CF5" w:rsidRPr="002A00C3" w:rsidRDefault="00A94CF5"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37E6B7B"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3EE3EE6"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A94CF5" w:rsidRPr="0089462B" w14:paraId="4830B4C2"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AC6687E" w14:textId="77777777" w:rsidR="00A94CF5" w:rsidRPr="002A00C3" w:rsidRDefault="00A94CF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8A37DEC"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322798A"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C9D5C74" w14:textId="77777777" w:rsidR="00A94CF5" w:rsidRPr="002A00C3" w:rsidRDefault="00A94CF5"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BF0A643"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A2713D4"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r>
      <w:tr w:rsidR="00A94CF5" w:rsidRPr="0089462B" w14:paraId="3C68A2B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2F12C6F" w14:textId="77777777" w:rsidR="00A94CF5" w:rsidRPr="002A00C3" w:rsidRDefault="00A94CF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9428700"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841DB65"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18AAE13" w14:textId="77777777" w:rsidR="00A94CF5" w:rsidRPr="002A00C3" w:rsidRDefault="00A94CF5"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1044D676"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BE43240"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r>
      <w:tr w:rsidR="00A94CF5" w:rsidRPr="0089462B" w14:paraId="72EA8D5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47263755" w14:textId="77777777" w:rsidR="00A94CF5" w:rsidRPr="002A00C3" w:rsidRDefault="00A94CF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0259F5B"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E5F39FA"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06401672" w14:textId="77777777" w:rsidR="00A94CF5" w:rsidRPr="002A00C3" w:rsidRDefault="00A94CF5"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3A9D918"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5FA6B14"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r>
      <w:tr w:rsidR="00A94CF5" w:rsidRPr="0089462B" w14:paraId="139AF2BD"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CD4F36F" w14:textId="77777777" w:rsidR="00A94CF5" w:rsidRPr="002A00C3" w:rsidRDefault="00A94CF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08BAB7D"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93E9CCD"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2121567" w14:textId="77777777" w:rsidR="00A94CF5" w:rsidRPr="002A00C3" w:rsidRDefault="00A94CF5"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ACBE6D9"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B63ED80"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A94CF5" w:rsidRPr="0089462B" w14:paraId="0EFDA769" w14:textId="77777777" w:rsidTr="0089462B">
        <w:trPr>
          <w:trHeight w:val="163"/>
        </w:trPr>
        <w:tc>
          <w:tcPr>
            <w:tcW w:w="991" w:type="dxa"/>
            <w:vMerge/>
            <w:tcBorders>
              <w:left w:val="double" w:sz="6" w:space="0" w:color="auto"/>
              <w:right w:val="nil"/>
            </w:tcBorders>
            <w:shd w:val="clear" w:color="auto" w:fill="auto"/>
            <w:noWrap/>
            <w:vAlign w:val="bottom"/>
          </w:tcPr>
          <w:p w14:paraId="01474D1F" w14:textId="77777777" w:rsidR="00A94CF5" w:rsidRPr="002A00C3" w:rsidRDefault="00A94CF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7664F57" w14:textId="77777777" w:rsidR="00A94CF5" w:rsidRPr="002A00C3" w:rsidRDefault="00A94CF5" w:rsidP="003F2100">
            <w:pPr>
              <w:spacing w:after="0" w:line="240" w:lineRule="auto"/>
              <w:rPr>
                <w:rFonts w:ascii="Calibri" w:eastAsia="Times New Roman" w:hAnsi="Calibri" w:cs="Times New Roman"/>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shd w:val="clear" w:color="auto" w:fill="auto"/>
            <w:vAlign w:val="center"/>
          </w:tcPr>
          <w:p w14:paraId="1AFE9579" w14:textId="77777777" w:rsidR="00A94CF5" w:rsidRPr="002A00C3" w:rsidRDefault="00A94CF5"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3B91245"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DFEB1F3"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A94CF5" w:rsidRPr="0089462B" w14:paraId="0B3ED9F8" w14:textId="77777777" w:rsidTr="0089462B">
        <w:trPr>
          <w:trHeight w:val="96"/>
        </w:trPr>
        <w:tc>
          <w:tcPr>
            <w:tcW w:w="991" w:type="dxa"/>
            <w:vMerge/>
            <w:tcBorders>
              <w:left w:val="double" w:sz="6" w:space="0" w:color="auto"/>
              <w:right w:val="nil"/>
            </w:tcBorders>
            <w:shd w:val="clear" w:color="auto" w:fill="auto"/>
            <w:noWrap/>
            <w:vAlign w:val="bottom"/>
          </w:tcPr>
          <w:p w14:paraId="30F09AB7" w14:textId="77777777" w:rsidR="00A94CF5" w:rsidRPr="002A00C3" w:rsidRDefault="00A94CF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96C38FF"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7D3524B"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1090846"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28F3707"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r>
      <w:tr w:rsidR="00A94CF5" w:rsidRPr="0089462B" w14:paraId="579DCB1E" w14:textId="77777777" w:rsidTr="0089462B">
        <w:trPr>
          <w:trHeight w:val="96"/>
        </w:trPr>
        <w:tc>
          <w:tcPr>
            <w:tcW w:w="991" w:type="dxa"/>
            <w:vMerge/>
            <w:tcBorders>
              <w:left w:val="double" w:sz="6" w:space="0" w:color="auto"/>
              <w:right w:val="nil"/>
            </w:tcBorders>
            <w:shd w:val="clear" w:color="auto" w:fill="auto"/>
            <w:noWrap/>
            <w:vAlign w:val="bottom"/>
          </w:tcPr>
          <w:p w14:paraId="1AD4CEFD" w14:textId="77777777" w:rsidR="00A94CF5" w:rsidRPr="002A00C3" w:rsidRDefault="00A94CF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1159194"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37EDA84"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491EE9F"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D7BF61F"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r>
      <w:tr w:rsidR="00A94CF5" w:rsidRPr="0089462B" w14:paraId="3A9C4607" w14:textId="77777777" w:rsidTr="0089462B">
        <w:trPr>
          <w:trHeight w:val="96"/>
        </w:trPr>
        <w:tc>
          <w:tcPr>
            <w:tcW w:w="991" w:type="dxa"/>
            <w:vMerge/>
            <w:tcBorders>
              <w:left w:val="double" w:sz="6" w:space="0" w:color="auto"/>
              <w:right w:val="nil"/>
            </w:tcBorders>
            <w:shd w:val="clear" w:color="auto" w:fill="auto"/>
            <w:noWrap/>
            <w:vAlign w:val="bottom"/>
          </w:tcPr>
          <w:p w14:paraId="38171F79" w14:textId="77777777" w:rsidR="00A94CF5" w:rsidRPr="002A00C3" w:rsidRDefault="00A94CF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A1F44A3"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C991FB1"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2961BA85"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53D4567"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r>
      <w:tr w:rsidR="00A94CF5" w:rsidRPr="0089462B" w14:paraId="3CC63314" w14:textId="77777777" w:rsidTr="0089462B">
        <w:trPr>
          <w:trHeight w:val="96"/>
        </w:trPr>
        <w:tc>
          <w:tcPr>
            <w:tcW w:w="991" w:type="dxa"/>
            <w:vMerge/>
            <w:tcBorders>
              <w:left w:val="double" w:sz="6" w:space="0" w:color="auto"/>
              <w:right w:val="nil"/>
            </w:tcBorders>
            <w:shd w:val="clear" w:color="auto" w:fill="auto"/>
            <w:noWrap/>
            <w:vAlign w:val="bottom"/>
          </w:tcPr>
          <w:p w14:paraId="21E50395" w14:textId="77777777" w:rsidR="00A94CF5" w:rsidRPr="002A00C3" w:rsidRDefault="00A94CF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C72B91"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8DF3B9C" w14:textId="77777777" w:rsidR="00A94CF5" w:rsidRPr="002A00C3" w:rsidRDefault="00A94CF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46FE92A8"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F4D1FB5" w14:textId="77777777" w:rsidR="00A94CF5" w:rsidRPr="002A00C3" w:rsidRDefault="00A94CF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5C8DF768" w14:textId="7023EEAC" w:rsidR="00C709A9" w:rsidRDefault="00C709A9">
      <w:pPr>
        <w:rPr>
          <w:lang w:val="en-GB"/>
        </w:rPr>
      </w:pPr>
    </w:p>
    <w:sectPr w:rsidR="00C709A9" w:rsidSect="00316BEA">
      <w:headerReference w:type="default" r:id="rId13"/>
      <w:footerReference w:type="default" r:id="rId14"/>
      <w:headerReference w:type="first" r:id="rId15"/>
      <w:endnotePr>
        <w:numFmt w:val="decimal"/>
      </w:endnotePr>
      <w:type w:val="continuous"/>
      <w:pgSz w:w="11906" w:h="16838"/>
      <w:pgMar w:top="1955"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B83358" w:rsidRDefault="00B83358" w:rsidP="00261299">
      <w:pPr>
        <w:spacing w:after="0" w:line="240" w:lineRule="auto"/>
      </w:pPr>
      <w:r>
        <w:separator/>
      </w:r>
    </w:p>
  </w:endnote>
  <w:endnote w:type="continuationSeparator" w:id="0">
    <w:p w14:paraId="28FB4384" w14:textId="77777777" w:rsidR="00B83358" w:rsidRDefault="00B83358" w:rsidP="00261299">
      <w:pPr>
        <w:spacing w:after="0" w:line="240" w:lineRule="auto"/>
      </w:pPr>
      <w:r>
        <w:continuationSeparator/>
      </w:r>
    </w:p>
  </w:endnote>
  <w:endnote w:id="1">
    <w:p w14:paraId="5D02B598" w14:textId="77777777" w:rsidR="00240FC9" w:rsidRPr="00114066" w:rsidRDefault="00240FC9" w:rsidP="00240FC9">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2">
    <w:p w14:paraId="694400D2" w14:textId="77777777" w:rsidR="00240FC9" w:rsidRPr="00114066" w:rsidRDefault="00240FC9" w:rsidP="00240FC9">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1D2922AF" w14:textId="77777777" w:rsidR="00240FC9" w:rsidRPr="00114066" w:rsidRDefault="00240FC9" w:rsidP="00240FC9">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B83358" w:rsidRPr="00114066" w:rsidRDefault="00B83358"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B83358" w:rsidRPr="00114066" w:rsidRDefault="00B83358"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B83358" w:rsidRPr="00114066" w:rsidRDefault="00B83358"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B83358" w:rsidRPr="00114066" w:rsidRDefault="00B83358"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B83358" w:rsidRPr="00114066" w:rsidRDefault="00B83358"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B83358" w:rsidRPr="00114066" w:rsidRDefault="00B83358"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B83358" w:rsidRPr="00114066" w:rsidRDefault="00B83358"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B83358" w:rsidRPr="00114066" w:rsidRDefault="00B83358"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B83358" w:rsidRPr="00114066" w:rsidRDefault="00B83358"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B83358"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B83358" w:rsidRPr="00114066" w:rsidRDefault="00B83358"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B83358" w:rsidRPr="00114066" w:rsidRDefault="00B83358"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B83358"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B83358" w:rsidRPr="00114066" w:rsidRDefault="00B83358"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B83358" w:rsidRPr="00114066" w:rsidRDefault="00B83358"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B83358"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B83358" w:rsidRPr="00114066" w:rsidRDefault="00B83358"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B83358" w:rsidRPr="00114066" w:rsidRDefault="00B83358"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B83358"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B83358" w:rsidRPr="00114066" w:rsidRDefault="00B83358"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B83358" w:rsidRPr="00114066" w:rsidRDefault="00B83358"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B83358"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B83358" w:rsidRPr="00114066" w:rsidRDefault="00B83358"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B83358" w:rsidRPr="00114066" w:rsidRDefault="00B83358" w:rsidP="00DC3994">
            <w:pPr>
              <w:pStyle w:val="Textodenotaderodap"/>
              <w:spacing w:after="0"/>
              <w:ind w:left="0" w:firstLine="0"/>
              <w:rPr>
                <w:rFonts w:asciiTheme="minorHAnsi" w:hAnsiTheme="minorHAnsi" w:cstheme="minorHAnsi"/>
                <w:u w:val="single"/>
                <w:lang w:val="en-GB"/>
              </w:rPr>
            </w:pPr>
          </w:p>
        </w:tc>
      </w:tr>
    </w:tbl>
    <w:p w14:paraId="566C7042" w14:textId="77777777" w:rsidR="00B83358" w:rsidRPr="00DC3994" w:rsidRDefault="00B83358" w:rsidP="00D54AF0">
      <w:pPr>
        <w:pStyle w:val="Textodenotadefim"/>
        <w:rPr>
          <w:rFonts w:ascii="Verdana" w:hAnsi="Verdana"/>
          <w:sz w:val="18"/>
          <w:szCs w:val="18"/>
          <w:lang w:val="en-GB"/>
        </w:rPr>
      </w:pPr>
    </w:p>
  </w:endnote>
  <w:endnote w:id="13">
    <w:p w14:paraId="38772BE8" w14:textId="77777777" w:rsidR="00B83358" w:rsidRPr="00114066" w:rsidRDefault="00B83358" w:rsidP="00C709A9">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EDC3015" w14:textId="77777777" w:rsidR="00B83358" w:rsidRPr="00114066" w:rsidRDefault="00B83358" w:rsidP="00C709A9">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5007335" w:rsidR="00B83358" w:rsidRDefault="00B83358">
        <w:pPr>
          <w:pStyle w:val="Rodap"/>
          <w:jc w:val="center"/>
        </w:pPr>
        <w:r>
          <w:fldChar w:fldCharType="begin"/>
        </w:r>
        <w:r>
          <w:instrText xml:space="preserve"> PAGE   \* MERGEFORMAT </w:instrText>
        </w:r>
        <w:r>
          <w:fldChar w:fldCharType="separate"/>
        </w:r>
        <w:r w:rsidR="00BD3E71">
          <w:rPr>
            <w:noProof/>
          </w:rPr>
          <w:t>4</w:t>
        </w:r>
        <w:r>
          <w:rPr>
            <w:noProof/>
          </w:rPr>
          <w:fldChar w:fldCharType="end"/>
        </w:r>
      </w:p>
    </w:sdtContent>
  </w:sdt>
  <w:p w14:paraId="1FA71B8D" w14:textId="7DF56282" w:rsidR="00B83358" w:rsidRDefault="00B8335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B83358" w:rsidRDefault="00B83358" w:rsidP="00261299">
      <w:pPr>
        <w:spacing w:after="0" w:line="240" w:lineRule="auto"/>
      </w:pPr>
      <w:r>
        <w:separator/>
      </w:r>
    </w:p>
  </w:footnote>
  <w:footnote w:type="continuationSeparator" w:id="0">
    <w:p w14:paraId="37E5F3EC" w14:textId="77777777" w:rsidR="00B83358" w:rsidRDefault="00B8335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31E68" w14:textId="2D50B95B" w:rsidR="00B83358" w:rsidRDefault="00BD3E71" w:rsidP="00784E7F">
    <w:pPr>
      <w:pStyle w:val="Cabealho"/>
      <w:jc w:val="center"/>
    </w:pPr>
    <w:r>
      <w:rPr>
        <w:rFonts w:ascii="Verdana" w:hAnsi="Verdana"/>
        <w:i/>
        <w:noProof/>
        <w:color w:val="003CB4"/>
        <w:sz w:val="14"/>
        <w:szCs w:val="16"/>
        <w:lang w:val="pt-PT" w:eastAsia="pt-PT"/>
      </w:rPr>
      <w:drawing>
        <wp:anchor distT="0" distB="0" distL="114300" distR="114300" simplePos="0" relativeHeight="251672576" behindDoc="0" locked="0" layoutInCell="1" allowOverlap="1" wp14:anchorId="6F3F06E6" wp14:editId="4CBC606E">
          <wp:simplePos x="0" y="0"/>
          <wp:positionH relativeFrom="column">
            <wp:posOffset>182245</wp:posOffset>
          </wp:positionH>
          <wp:positionV relativeFrom="paragraph">
            <wp:posOffset>-169545</wp:posOffset>
          </wp:positionV>
          <wp:extent cx="1264285" cy="246380"/>
          <wp:effectExtent l="0" t="0" r="0" b="127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358">
      <w:rPr>
        <w:noProof/>
        <w:lang w:val="pt-PT" w:eastAsia="pt-PT"/>
      </w:rPr>
      <w:drawing>
        <wp:anchor distT="0" distB="0" distL="114300" distR="114300" simplePos="0" relativeHeight="251669504" behindDoc="0" locked="0" layoutInCell="1" allowOverlap="1" wp14:anchorId="78357113" wp14:editId="6D3C9184">
          <wp:simplePos x="0" y="0"/>
          <wp:positionH relativeFrom="column">
            <wp:posOffset>5737161</wp:posOffset>
          </wp:positionH>
          <wp:positionV relativeFrom="paragraph">
            <wp:posOffset>-166711</wp:posOffset>
          </wp:positionV>
          <wp:extent cx="1513205" cy="46863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FDUL_2014-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3205" cy="468630"/>
                  </a:xfrm>
                  <a:prstGeom prst="rect">
                    <a:avLst/>
                  </a:prstGeom>
                </pic:spPr>
              </pic:pic>
            </a:graphicData>
          </a:graphic>
          <wp14:sizeRelH relativeFrom="page">
            <wp14:pctWidth>0</wp14:pctWidth>
          </wp14:sizeRelH>
          <wp14:sizeRelV relativeFrom="page">
            <wp14:pctHeight>0</wp14:pctHeight>
          </wp14:sizeRelV>
        </wp:anchor>
      </w:drawing>
    </w:r>
    <w:r w:rsidR="00B83358" w:rsidRPr="00A04811">
      <w:rPr>
        <w:noProof/>
        <w:lang w:val="pt-PT" w:eastAsia="pt-PT"/>
      </w:rPr>
      <mc:AlternateContent>
        <mc:Choice Requires="wps">
          <w:drawing>
            <wp:anchor distT="0" distB="0" distL="114300" distR="114300" simplePos="0" relativeHeight="251666432" behindDoc="0" locked="0" layoutInCell="1" allowOverlap="1" wp14:anchorId="5F9CB665" wp14:editId="105467B9">
              <wp:simplePos x="0" y="0"/>
              <wp:positionH relativeFrom="column">
                <wp:posOffset>2382520</wp:posOffset>
              </wp:positionH>
              <wp:positionV relativeFrom="paragraph">
                <wp:posOffset>-229870</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B83358" w:rsidRPr="00474762" w:rsidDel="00DC1B56" w:rsidRDefault="00B8335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B83358" w:rsidRPr="00474762" w:rsidDel="00DC1B56" w:rsidRDefault="00B8335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B83358" w:rsidRDefault="00B83358" w:rsidP="00784E7F">
                          <w:pPr>
                            <w:tabs>
                              <w:tab w:val="left" w:pos="3119"/>
                            </w:tabs>
                            <w:spacing w:after="0"/>
                            <w:jc w:val="center"/>
                            <w:rPr>
                              <w:rFonts w:ascii="Verdana" w:hAnsi="Verdana"/>
                              <w:b/>
                              <w:i/>
                              <w:color w:val="003CB4"/>
                              <w:sz w:val="14"/>
                              <w:szCs w:val="16"/>
                              <w:lang w:val="en-GB"/>
                            </w:rPr>
                          </w:pPr>
                        </w:p>
                        <w:p w14:paraId="0939D96F" w14:textId="77777777" w:rsidR="00B83358" w:rsidRDefault="00B83358" w:rsidP="00784E7F">
                          <w:pPr>
                            <w:tabs>
                              <w:tab w:val="left" w:pos="3119"/>
                            </w:tabs>
                            <w:spacing w:after="0"/>
                            <w:jc w:val="center"/>
                            <w:rPr>
                              <w:rFonts w:ascii="Verdana" w:hAnsi="Verdana"/>
                              <w:b/>
                              <w:i/>
                              <w:color w:val="003CB4"/>
                              <w:sz w:val="14"/>
                              <w:szCs w:val="16"/>
                              <w:lang w:val="en-GB"/>
                            </w:rPr>
                          </w:pPr>
                        </w:p>
                        <w:p w14:paraId="0B573571" w14:textId="77777777" w:rsidR="00B83358" w:rsidRPr="000B0109" w:rsidRDefault="00B83358"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87.6pt;margin-top:-18.1pt;width:199.05pt;height:4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G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" filled="f" stroked="f">
              <v:textbox>
                <w:txbxContent>
                  <w:p w14:paraId="33964D97" w14:textId="6AE96877" w:rsidR="00B83358" w:rsidRPr="00474762" w:rsidDel="00DC1B56" w:rsidRDefault="00B8335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B83358" w:rsidRPr="00474762" w:rsidDel="00DC1B56" w:rsidRDefault="00B83358"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B83358" w:rsidRDefault="00B83358" w:rsidP="00784E7F">
                    <w:pPr>
                      <w:tabs>
                        <w:tab w:val="left" w:pos="3119"/>
                      </w:tabs>
                      <w:spacing w:after="0"/>
                      <w:jc w:val="center"/>
                      <w:rPr>
                        <w:rFonts w:ascii="Verdana" w:hAnsi="Verdana"/>
                        <w:b/>
                        <w:i/>
                        <w:color w:val="003CB4"/>
                        <w:sz w:val="14"/>
                        <w:szCs w:val="16"/>
                        <w:lang w:val="en-GB"/>
                      </w:rPr>
                    </w:pPr>
                  </w:p>
                  <w:p w14:paraId="0939D96F" w14:textId="77777777" w:rsidR="00B83358" w:rsidRDefault="00B83358" w:rsidP="00784E7F">
                    <w:pPr>
                      <w:tabs>
                        <w:tab w:val="left" w:pos="3119"/>
                      </w:tabs>
                      <w:spacing w:after="0"/>
                      <w:jc w:val="center"/>
                      <w:rPr>
                        <w:rFonts w:ascii="Verdana" w:hAnsi="Verdana"/>
                        <w:b/>
                        <w:i/>
                        <w:color w:val="003CB4"/>
                        <w:sz w:val="14"/>
                        <w:szCs w:val="16"/>
                        <w:lang w:val="en-GB"/>
                      </w:rPr>
                    </w:pPr>
                  </w:p>
                  <w:p w14:paraId="0B573571" w14:textId="77777777" w:rsidR="00B83358" w:rsidRPr="000B0109" w:rsidRDefault="00B83358" w:rsidP="00784E7F">
                    <w:pPr>
                      <w:tabs>
                        <w:tab w:val="left" w:pos="3119"/>
                      </w:tabs>
                      <w:spacing w:after="0"/>
                      <w:jc w:val="center"/>
                      <w:rPr>
                        <w:rFonts w:ascii="Verdana" w:hAnsi="Verdana"/>
                        <w:b/>
                        <w:i/>
                        <w:color w:val="003CB4"/>
                        <w:sz w:val="14"/>
                        <w:szCs w:val="16"/>
                        <w:lang w:val="en-GB"/>
                      </w:rPr>
                    </w:pPr>
                  </w:p>
                </w:txbxContent>
              </v:textbox>
            </v:shape>
          </w:pict>
        </mc:Fallback>
      </mc:AlternateContent>
    </w:r>
  </w:p>
  <w:p w14:paraId="4F124EBA" w14:textId="44020496" w:rsidR="00B83358" w:rsidRDefault="00B83358" w:rsidP="00784E7F">
    <w:pPr>
      <w:pStyle w:val="Cabealho"/>
      <w:jc w:val="center"/>
    </w:pPr>
    <w:r w:rsidRPr="00A04811">
      <w:rPr>
        <w:noProof/>
        <w:lang w:val="pt-PT" w:eastAsia="pt-PT"/>
      </w:rPr>
      <mc:AlternateContent>
        <mc:Choice Requires="wps">
          <w:drawing>
            <wp:anchor distT="0" distB="0" distL="114300" distR="114300" simplePos="0" relativeHeight="251671552" behindDoc="0" locked="0" layoutInCell="1" allowOverlap="1" wp14:anchorId="17F047B6" wp14:editId="1EB32840">
              <wp:simplePos x="0" y="0"/>
              <wp:positionH relativeFrom="column">
                <wp:posOffset>248497</wp:posOffset>
              </wp:positionH>
              <wp:positionV relativeFrom="paragraph">
                <wp:posOffset>119380</wp:posOffset>
              </wp:positionV>
              <wp:extent cx="6983095" cy="54419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30FB2" w14:textId="581B1C84" w:rsidR="00B83358" w:rsidRDefault="00B83358" w:rsidP="00316BEA">
                          <w:pPr>
                            <w:tabs>
                              <w:tab w:val="left" w:pos="3119"/>
                            </w:tabs>
                            <w:spacing w:before="240" w:after="0"/>
                            <w:jc w:val="center"/>
                            <w:rPr>
                              <w:rFonts w:ascii="Verdana" w:hAnsi="Verdana"/>
                              <w:b/>
                              <w:i/>
                              <w:color w:val="003CB4"/>
                              <w:sz w:val="14"/>
                              <w:szCs w:val="16"/>
                              <w:lang w:val="en-GB"/>
                            </w:rPr>
                          </w:pPr>
                          <w:r w:rsidRPr="000B0109">
                            <w:rPr>
                              <w:rFonts w:ascii="Verdana" w:hAnsi="Verdana"/>
                              <w:b/>
                              <w:i/>
                              <w:color w:val="003CB4"/>
                              <w:sz w:val="14"/>
                              <w:szCs w:val="16"/>
                              <w:lang w:val="en-GB"/>
                            </w:rPr>
                            <w:t>Student’s name</w:t>
                          </w:r>
                          <w:r>
                            <w:rPr>
                              <w:rFonts w:ascii="Verdana" w:hAnsi="Verdana"/>
                              <w:b/>
                              <w:i/>
                              <w:color w:val="003CB4"/>
                              <w:sz w:val="14"/>
                              <w:szCs w:val="16"/>
                              <w:lang w:val="en-GB"/>
                            </w:rPr>
                            <w:t xml:space="preserve"> _____________________________________________________</w:t>
                          </w:r>
                        </w:p>
                        <w:p w14:paraId="75ADFB00" w14:textId="2CC5A550" w:rsidR="00B83358" w:rsidRDefault="00B83358" w:rsidP="00316BEA">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2015/2016</w:t>
                          </w:r>
                        </w:p>
                        <w:p w14:paraId="2E8318F3" w14:textId="77777777" w:rsidR="00B83358" w:rsidRDefault="00B83358" w:rsidP="00CF38C5">
                          <w:pPr>
                            <w:tabs>
                              <w:tab w:val="left" w:pos="3119"/>
                            </w:tabs>
                            <w:spacing w:after="0"/>
                            <w:jc w:val="right"/>
                            <w:rPr>
                              <w:rFonts w:ascii="Verdana" w:hAnsi="Verdana"/>
                              <w:b/>
                              <w:i/>
                              <w:color w:val="003CB4"/>
                              <w:sz w:val="14"/>
                              <w:szCs w:val="16"/>
                              <w:lang w:val="en-GB"/>
                            </w:rPr>
                          </w:pPr>
                        </w:p>
                        <w:p w14:paraId="7660F61E" w14:textId="77777777" w:rsidR="00B83358" w:rsidRDefault="00B83358" w:rsidP="00CF38C5">
                          <w:pPr>
                            <w:tabs>
                              <w:tab w:val="left" w:pos="3119"/>
                            </w:tabs>
                            <w:spacing w:after="0"/>
                            <w:jc w:val="right"/>
                            <w:rPr>
                              <w:rFonts w:ascii="Verdana" w:hAnsi="Verdana"/>
                              <w:b/>
                              <w:i/>
                              <w:color w:val="003CB4"/>
                              <w:sz w:val="14"/>
                              <w:szCs w:val="16"/>
                              <w:lang w:val="en-GB"/>
                            </w:rPr>
                          </w:pPr>
                        </w:p>
                        <w:p w14:paraId="00CEE6EC" w14:textId="77777777" w:rsidR="00B83358" w:rsidRPr="000B0109" w:rsidRDefault="00B83358" w:rsidP="00CF38C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9.55pt;margin-top:9.4pt;width:549.85pt;height:4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4A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" filled="f" stroked="f">
              <v:textbox>
                <w:txbxContent>
                  <w:p w14:paraId="46F30FB2" w14:textId="581B1C84" w:rsidR="00B83358" w:rsidRDefault="00B83358" w:rsidP="00316BEA">
                    <w:pPr>
                      <w:tabs>
                        <w:tab w:val="left" w:pos="3119"/>
                      </w:tabs>
                      <w:spacing w:before="240" w:after="0"/>
                      <w:jc w:val="center"/>
                      <w:rPr>
                        <w:rFonts w:ascii="Verdana" w:hAnsi="Verdana"/>
                        <w:b/>
                        <w:i/>
                        <w:color w:val="003CB4"/>
                        <w:sz w:val="14"/>
                        <w:szCs w:val="16"/>
                        <w:lang w:val="en-GB"/>
                      </w:rPr>
                    </w:pPr>
                    <w:r w:rsidRPr="000B0109">
                      <w:rPr>
                        <w:rFonts w:ascii="Verdana" w:hAnsi="Verdana"/>
                        <w:b/>
                        <w:i/>
                        <w:color w:val="003CB4"/>
                        <w:sz w:val="14"/>
                        <w:szCs w:val="16"/>
                        <w:lang w:val="en-GB"/>
                      </w:rPr>
                      <w:t>Student’s name</w:t>
                    </w:r>
                    <w:r>
                      <w:rPr>
                        <w:rFonts w:ascii="Verdana" w:hAnsi="Verdana"/>
                        <w:b/>
                        <w:i/>
                        <w:color w:val="003CB4"/>
                        <w:sz w:val="14"/>
                        <w:szCs w:val="16"/>
                        <w:lang w:val="en-GB"/>
                      </w:rPr>
                      <w:t xml:space="preserve"> _____________________________________________________</w:t>
                    </w:r>
                  </w:p>
                  <w:p w14:paraId="75ADFB00" w14:textId="2CC5A550" w:rsidR="00B83358" w:rsidRDefault="00B83358" w:rsidP="00316BEA">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2015/2016</w:t>
                    </w:r>
                  </w:p>
                  <w:p w14:paraId="2E8318F3" w14:textId="77777777" w:rsidR="00B83358" w:rsidRDefault="00B83358" w:rsidP="00CF38C5">
                    <w:pPr>
                      <w:tabs>
                        <w:tab w:val="left" w:pos="3119"/>
                      </w:tabs>
                      <w:spacing w:after="0"/>
                      <w:jc w:val="right"/>
                      <w:rPr>
                        <w:rFonts w:ascii="Verdana" w:hAnsi="Verdana"/>
                        <w:b/>
                        <w:i/>
                        <w:color w:val="003CB4"/>
                        <w:sz w:val="14"/>
                        <w:szCs w:val="16"/>
                        <w:lang w:val="en-GB"/>
                      </w:rPr>
                    </w:pPr>
                  </w:p>
                  <w:p w14:paraId="7660F61E" w14:textId="77777777" w:rsidR="00B83358" w:rsidRDefault="00B83358" w:rsidP="00CF38C5">
                    <w:pPr>
                      <w:tabs>
                        <w:tab w:val="left" w:pos="3119"/>
                      </w:tabs>
                      <w:spacing w:after="0"/>
                      <w:jc w:val="right"/>
                      <w:rPr>
                        <w:rFonts w:ascii="Verdana" w:hAnsi="Verdana"/>
                        <w:b/>
                        <w:i/>
                        <w:color w:val="003CB4"/>
                        <w:sz w:val="14"/>
                        <w:szCs w:val="16"/>
                        <w:lang w:val="en-GB"/>
                      </w:rPr>
                    </w:pPr>
                  </w:p>
                  <w:p w14:paraId="00CEE6EC" w14:textId="77777777" w:rsidR="00B83358" w:rsidRPr="000B0109" w:rsidRDefault="00B83358" w:rsidP="00CF38C5">
                    <w:pPr>
                      <w:tabs>
                        <w:tab w:val="left" w:pos="3119"/>
                      </w:tabs>
                      <w:spacing w:after="0"/>
                      <w:jc w:val="right"/>
                      <w:rPr>
                        <w:rFonts w:ascii="Verdana" w:hAnsi="Verdana"/>
                        <w:b/>
                        <w:i/>
                        <w:color w:val="003CB4"/>
                        <w:sz w:val="14"/>
                        <w:szCs w:val="16"/>
                        <w:lang w:val="en-GB"/>
                      </w:rPr>
                    </w:pPr>
                  </w:p>
                </w:txbxContent>
              </v:textbox>
            </v:shape>
          </w:pict>
        </mc:Fallback>
      </mc:AlternateContent>
    </w:r>
  </w:p>
  <w:p w14:paraId="0C631256" w14:textId="46426D9A" w:rsidR="00B83358" w:rsidRDefault="00B83358" w:rsidP="00784E7F">
    <w:pPr>
      <w:pStyle w:val="Cabealho"/>
      <w:jc w:val="center"/>
    </w:pPr>
  </w:p>
  <w:p w14:paraId="69DCA1FF" w14:textId="3AAD5646" w:rsidR="00B83358" w:rsidRDefault="00B83358"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1F010A75">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B83358" w:rsidRPr="00452C45" w:rsidRDefault="00B83358" w:rsidP="009B0140">
                          <w:pPr>
                            <w:tabs>
                              <w:tab w:val="left" w:pos="3119"/>
                            </w:tabs>
                            <w:spacing w:after="0"/>
                            <w:jc w:val="right"/>
                            <w:rPr>
                              <w:rFonts w:ascii="Verdana" w:hAnsi="Verdana"/>
                              <w:b/>
                              <w:i/>
                              <w:color w:val="003CB4"/>
                              <w:sz w:val="12"/>
                              <w:szCs w:val="12"/>
                              <w:lang w:val="en-GB"/>
                            </w:rPr>
                          </w:pPr>
                        </w:p>
                        <w:p w14:paraId="7D72C93C" w14:textId="77777777" w:rsidR="00B83358" w:rsidRPr="00452C45" w:rsidRDefault="00B83358"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850284" w:rsidRPr="00452C45" w:rsidRDefault="00850284" w:rsidP="009B0140">
                    <w:pPr>
                      <w:tabs>
                        <w:tab w:val="left" w:pos="3119"/>
                      </w:tabs>
                      <w:spacing w:after="0"/>
                      <w:jc w:val="right"/>
                      <w:rPr>
                        <w:rFonts w:ascii="Verdana" w:hAnsi="Verdana"/>
                        <w:b/>
                        <w:i/>
                        <w:color w:val="003CB4"/>
                        <w:sz w:val="12"/>
                        <w:szCs w:val="12"/>
                        <w:lang w:val="en-GB"/>
                      </w:rPr>
                    </w:pPr>
                  </w:p>
                  <w:p w14:paraId="7D72C93C" w14:textId="77777777" w:rsidR="00850284" w:rsidRPr="00452C45" w:rsidRDefault="00850284"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B83358" w:rsidRDefault="00B83358">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B83358" w:rsidRPr="000B0109" w:rsidRDefault="00B8335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B83358" w:rsidRPr="000B0109" w:rsidRDefault="00B8335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B83358" w:rsidRDefault="00B8335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B83358" w:rsidRPr="000B0109" w:rsidRDefault="00B8335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850284" w:rsidRPr="000B0109" w:rsidRDefault="0085028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850284" w:rsidRPr="000B0109" w:rsidRDefault="0085028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850284" w:rsidRDefault="0085028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850284" w:rsidRPr="000B0109" w:rsidRDefault="00850284"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87E1C"/>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FC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6BEA"/>
    <w:rsid w:val="00320D9D"/>
    <w:rsid w:val="003239B8"/>
    <w:rsid w:val="003252E6"/>
    <w:rsid w:val="00326105"/>
    <w:rsid w:val="00335274"/>
    <w:rsid w:val="00335FE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1B0A"/>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1312"/>
    <w:rsid w:val="005E4E09"/>
    <w:rsid w:val="005F1150"/>
    <w:rsid w:val="005F14EA"/>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0284"/>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78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9DC"/>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CF5"/>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358"/>
    <w:rsid w:val="00B85657"/>
    <w:rsid w:val="00B85D01"/>
    <w:rsid w:val="00B86487"/>
    <w:rsid w:val="00B86FE1"/>
    <w:rsid w:val="00B950DF"/>
    <w:rsid w:val="00B954D7"/>
    <w:rsid w:val="00B96E48"/>
    <w:rsid w:val="00BA4257"/>
    <w:rsid w:val="00BA4A30"/>
    <w:rsid w:val="00BA7619"/>
    <w:rsid w:val="00BB0CD6"/>
    <w:rsid w:val="00BD058B"/>
    <w:rsid w:val="00BD2244"/>
    <w:rsid w:val="00BD3E71"/>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09A9"/>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8C5"/>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fd.ulisboa.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purl.org/dc/dcmitype/"/>
    <ds:schemaRef ds:uri="http://schemas.microsoft.com/sharepoint/v3/fields"/>
    <ds:schemaRef ds:uri="http://purl.org/dc/terms/"/>
    <ds:schemaRef ds:uri="http://www.w3.org/XML/1998/namespace"/>
    <ds:schemaRef ds:uri="http://schemas.microsoft.com/office/2006/metadata/properties"/>
    <ds:schemaRef ds:uri="0e52a87e-fa0e-4867-9149-5c43122db7fb"/>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9079C-070C-4FF7-A6B5-4BB18DCD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151</TotalTime>
  <Pages>5</Pages>
  <Words>1032</Words>
  <Characters>5576</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Eduarda Correia Camilo</cp:lastModifiedBy>
  <cp:revision>9</cp:revision>
  <cp:lastPrinted>2015-04-10T09:51:00Z</cp:lastPrinted>
  <dcterms:created xsi:type="dcterms:W3CDTF">2015-07-22T15:47:00Z</dcterms:created>
  <dcterms:modified xsi:type="dcterms:W3CDTF">2015-07-30T13:09:00Z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